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89" w:rsidRDefault="00774689" w:rsidP="00774689">
      <w:pPr>
        <w:pStyle w:val="Textkrper"/>
        <w:jc w:val="right"/>
        <w:rPr>
          <w:sz w:val="24"/>
        </w:rPr>
      </w:pPr>
      <w:r w:rsidRPr="003F17EB">
        <w:rPr>
          <w:sz w:val="24"/>
        </w:rPr>
        <w:t>Absender</w:t>
      </w:r>
    </w:p>
    <w:p w:rsidR="00774689" w:rsidRPr="003F17EB" w:rsidRDefault="00774689" w:rsidP="00774689">
      <w:pPr>
        <w:pStyle w:val="Textkrper"/>
        <w:jc w:val="right"/>
        <w:rPr>
          <w:sz w:val="24"/>
        </w:rPr>
      </w:pPr>
    </w:p>
    <w:p w:rsidR="00774689" w:rsidRPr="008C7DB3" w:rsidRDefault="00774689" w:rsidP="00774689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774689" w:rsidRPr="008C7DB3" w:rsidRDefault="00774689" w:rsidP="00774689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774689" w:rsidRPr="008C7DB3" w:rsidRDefault="00774689" w:rsidP="00774689">
      <w:pPr>
        <w:pStyle w:val="Textkrper"/>
        <w:spacing w:line="480" w:lineRule="auto"/>
        <w:jc w:val="right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</w:t>
      </w:r>
    </w:p>
    <w:p w:rsidR="00774689" w:rsidRPr="008C7DB3" w:rsidRDefault="00774689" w:rsidP="00774689">
      <w:pPr>
        <w:pStyle w:val="Textkrper"/>
        <w:rPr>
          <w:color w:val="BFBFBF" w:themeColor="background1" w:themeShade="BF"/>
          <w:sz w:val="24"/>
        </w:rPr>
      </w:pPr>
    </w:p>
    <w:p w:rsidR="00774689" w:rsidRPr="008C7DB3" w:rsidRDefault="00774689" w:rsidP="00774689">
      <w:pPr>
        <w:pStyle w:val="Textkrper"/>
        <w:spacing w:before="93" w:line="480" w:lineRule="auto"/>
        <w:ind w:left="210" w:hanging="210"/>
        <w:rPr>
          <w:color w:val="BFBFBF" w:themeColor="background1" w:themeShade="BF"/>
        </w:rPr>
      </w:pPr>
      <w:r w:rsidRPr="008C7DB3">
        <w:rPr>
          <w:color w:val="BFBFBF" w:themeColor="background1" w:themeShade="BF"/>
        </w:rPr>
        <w:t>__________________________________</w:t>
      </w:r>
    </w:p>
    <w:p w:rsidR="00774689" w:rsidRPr="008C7DB3" w:rsidRDefault="00774689" w:rsidP="00774689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774689" w:rsidRPr="008C7DB3" w:rsidRDefault="00774689" w:rsidP="00774689">
      <w:pPr>
        <w:pStyle w:val="Textkrper"/>
        <w:spacing w:line="480" w:lineRule="auto"/>
        <w:rPr>
          <w:color w:val="BFBFBF" w:themeColor="background1" w:themeShade="BF"/>
          <w:sz w:val="24"/>
        </w:rPr>
      </w:pPr>
      <w:r w:rsidRPr="008C7DB3">
        <w:rPr>
          <w:color w:val="BFBFBF" w:themeColor="background1" w:themeShade="BF"/>
          <w:sz w:val="24"/>
        </w:rPr>
        <w:t>_______________________________</w:t>
      </w:r>
    </w:p>
    <w:p w:rsidR="00774689" w:rsidRDefault="00774689" w:rsidP="00774689">
      <w:pPr>
        <w:pStyle w:val="berschrift1"/>
        <w:spacing w:before="0"/>
        <w:ind w:left="0"/>
      </w:pPr>
    </w:p>
    <w:p w:rsidR="00774689" w:rsidRDefault="00774689" w:rsidP="00774689">
      <w:pPr>
        <w:rPr>
          <w:b/>
        </w:rPr>
      </w:pPr>
    </w:p>
    <w:p w:rsidR="00774689" w:rsidRDefault="00774689" w:rsidP="00774689">
      <w:pPr>
        <w:rPr>
          <w:b/>
        </w:rPr>
      </w:pPr>
    </w:p>
    <w:p w:rsidR="00647E3A" w:rsidRPr="00AF1AE4" w:rsidRDefault="0044162A" w:rsidP="007B0D3B">
      <w:pPr>
        <w:spacing w:line="266" w:lineRule="auto"/>
        <w:rPr>
          <w:b/>
        </w:rPr>
      </w:pPr>
      <w:r w:rsidRPr="00AF1AE4">
        <w:rPr>
          <w:b/>
        </w:rPr>
        <w:t>Ergänzung meines Antrags auf Durchführung einer stationären medizinischen</w:t>
      </w:r>
      <w:r w:rsidR="007B0D3B">
        <w:rPr>
          <w:b/>
        </w:rPr>
        <w:t xml:space="preserve"> </w:t>
      </w:r>
      <w:r w:rsidR="007B0D3B">
        <w:rPr>
          <w:b/>
        </w:rPr>
        <w:br/>
      </w:r>
      <w:r w:rsidRPr="00AF1AE4">
        <w:rPr>
          <w:b/>
        </w:rPr>
        <w:t>Reha</w:t>
      </w:r>
      <w:r w:rsidR="00AF1AE4">
        <w:rPr>
          <w:b/>
        </w:rPr>
        <w:softHyphen/>
      </w:r>
      <w:r w:rsidR="007B0D3B">
        <w:rPr>
          <w:b/>
        </w:rPr>
        <w:softHyphen/>
      </w:r>
      <w:r w:rsidRPr="00AF1AE4">
        <w:rPr>
          <w:b/>
        </w:rPr>
        <w:t>bilit</w:t>
      </w:r>
      <w:r w:rsidR="00AF1AE4">
        <w:rPr>
          <w:b/>
        </w:rPr>
        <w:softHyphen/>
      </w:r>
      <w:r w:rsidR="00AF1AE4">
        <w:rPr>
          <w:b/>
        </w:rPr>
        <w:softHyphen/>
      </w:r>
      <w:r w:rsidRPr="00AF1AE4">
        <w:rPr>
          <w:b/>
        </w:rPr>
        <w:t>ation: Wunsch</w:t>
      </w:r>
      <w:r w:rsidR="006920DB" w:rsidRPr="00AF1AE4">
        <w:rPr>
          <w:b/>
        </w:rPr>
        <w:t>- und Wahl</w:t>
      </w:r>
      <w:r w:rsidRPr="00AF1AE4">
        <w:rPr>
          <w:b/>
        </w:rPr>
        <w:t>recht § 8 SGB IX</w:t>
      </w:r>
    </w:p>
    <w:p w:rsidR="00647E3A" w:rsidRPr="005A487F" w:rsidRDefault="00647E3A" w:rsidP="007B0D3B">
      <w:pPr>
        <w:pStyle w:val="Textkrper"/>
        <w:rPr>
          <w:b/>
          <w:sz w:val="24"/>
        </w:rPr>
      </w:pPr>
    </w:p>
    <w:p w:rsidR="00647E3A" w:rsidRPr="005A487F" w:rsidRDefault="00647E3A" w:rsidP="007B0D3B">
      <w:pPr>
        <w:pStyle w:val="Textkrper"/>
        <w:spacing w:before="11"/>
        <w:rPr>
          <w:b/>
          <w:sz w:val="24"/>
        </w:rPr>
      </w:pPr>
    </w:p>
    <w:p w:rsidR="00647E3A" w:rsidRPr="005A487F" w:rsidRDefault="0044162A" w:rsidP="007B0D3B">
      <w:pPr>
        <w:pStyle w:val="Textkrper"/>
        <w:spacing w:before="120"/>
        <w:jc w:val="both"/>
      </w:pPr>
      <w:r w:rsidRPr="005A487F">
        <w:t>Sehr geehrte Damen und Herren,</w:t>
      </w:r>
    </w:p>
    <w:p w:rsidR="00647E3A" w:rsidRPr="005A487F" w:rsidRDefault="0044162A" w:rsidP="007B0D3B">
      <w:pPr>
        <w:pStyle w:val="Textkrper"/>
        <w:spacing w:before="120" w:line="266" w:lineRule="auto"/>
        <w:jc w:val="both"/>
      </w:pPr>
      <w:r w:rsidRPr="005A487F">
        <w:t xml:space="preserve">ich möchte meinen Antrag auf eine stationäre medizinische Rehabilitation um den Wunsch ergänzen, in einer von mir ausgesuchten und für meine </w:t>
      </w:r>
      <w:r w:rsidR="007B0D3B">
        <w:t>persönliche</w:t>
      </w:r>
      <w:r w:rsidRPr="005A487F">
        <w:t xml:space="preserve"> Situation geeigneten Rehabilitationseinrichtung behandelt zu werden.</w:t>
      </w:r>
    </w:p>
    <w:p w:rsidR="00647E3A" w:rsidRPr="005A487F" w:rsidRDefault="00042567" w:rsidP="007B0D3B">
      <w:pPr>
        <w:pStyle w:val="Textkrper"/>
        <w:spacing w:before="120" w:line="266" w:lineRule="auto"/>
        <w:jc w:val="both"/>
      </w:pPr>
      <w:r>
        <w:t xml:space="preserve">Im </w:t>
      </w:r>
      <w:r w:rsidR="0044162A" w:rsidRPr="005A487F">
        <w:t>§ 8 SGB IX</w:t>
      </w:r>
      <w:r w:rsidR="006920DB">
        <w:t xml:space="preserve"> </w:t>
      </w:r>
      <w:r>
        <w:t>ist festgelegt</w:t>
      </w:r>
      <w:r w:rsidR="006920DB">
        <w:t xml:space="preserve">, </w:t>
      </w:r>
      <w:r>
        <w:t>dass bei</w:t>
      </w:r>
      <w:r w:rsidRPr="00042567">
        <w:t xml:space="preserve"> der Entscheidung über die </w:t>
      </w:r>
      <w:r>
        <w:t>Durchführung von Leistungen zur medizinischen Rehabilitation bere</w:t>
      </w:r>
      <w:r w:rsidRPr="00042567">
        <w:t xml:space="preserve">chtigten Wünschen der </w:t>
      </w:r>
      <w:r>
        <w:t>Rehabilitandinnen und Rehabilitanden</w:t>
      </w:r>
      <w:r w:rsidRPr="00042567">
        <w:t xml:space="preserve"> </w:t>
      </w:r>
      <w:r>
        <w:t xml:space="preserve">zu entsprechen ist. </w:t>
      </w:r>
      <w:r w:rsidR="0044162A" w:rsidRPr="005A487F">
        <w:t xml:space="preserve">Danach habe ich auch </w:t>
      </w:r>
      <w:r>
        <w:t>einen Anspruch darauf</w:t>
      </w:r>
      <w:r w:rsidR="0044162A" w:rsidRPr="005A487F">
        <w:t>, eine medizinische Rehabilitationsmaßnahme in einer von mir selbst v</w:t>
      </w:r>
      <w:r>
        <w:t>orgeschlagenen Rehabilitations</w:t>
      </w:r>
      <w:r w:rsidR="0044162A" w:rsidRPr="005A487F">
        <w:t>einrichtung durchführen zu lassen. Ich habe mich für die</w:t>
      </w:r>
    </w:p>
    <w:p w:rsidR="008E7DD1" w:rsidRPr="00EE40D8" w:rsidRDefault="001943EC" w:rsidP="001943EC">
      <w:pPr>
        <w:spacing w:before="240"/>
        <w:jc w:val="center"/>
        <w:rPr>
          <w:b/>
          <w:sz w:val="24"/>
        </w:rPr>
      </w:pPr>
      <w:r w:rsidRPr="00EE40D8">
        <w:rPr>
          <w:b/>
          <w:sz w:val="24"/>
        </w:rPr>
        <w:t xml:space="preserve">Wicker Klinik </w:t>
      </w:r>
      <w:r w:rsidR="00A55F76" w:rsidRPr="00EE40D8">
        <w:rPr>
          <w:b/>
          <w:sz w:val="24"/>
        </w:rPr>
        <w:t>Bad Wildungen</w:t>
      </w:r>
      <w:r w:rsidR="005A487F" w:rsidRPr="00EE40D8">
        <w:rPr>
          <w:b/>
          <w:sz w:val="24"/>
        </w:rPr>
        <w:t>,</w:t>
      </w:r>
      <w:r w:rsidR="008E7DD1" w:rsidRPr="00EE40D8">
        <w:rPr>
          <w:b/>
          <w:sz w:val="24"/>
        </w:rPr>
        <w:t xml:space="preserve"> Abt. Neurologie,</w:t>
      </w:r>
      <w:r w:rsidR="005A487F" w:rsidRPr="00EE40D8">
        <w:rPr>
          <w:b/>
          <w:sz w:val="24"/>
        </w:rPr>
        <w:t xml:space="preserve"> </w:t>
      </w:r>
      <w:r w:rsidR="00A55F76" w:rsidRPr="00EE40D8">
        <w:rPr>
          <w:b/>
          <w:sz w:val="24"/>
        </w:rPr>
        <w:t xml:space="preserve">Fürst- </w:t>
      </w:r>
      <w:r w:rsidR="005A487F" w:rsidRPr="00EE40D8">
        <w:rPr>
          <w:b/>
          <w:sz w:val="24"/>
        </w:rPr>
        <w:t xml:space="preserve">Friedrichstr. </w:t>
      </w:r>
      <w:r w:rsidR="00A55F76" w:rsidRPr="00EE40D8">
        <w:rPr>
          <w:b/>
          <w:sz w:val="24"/>
        </w:rPr>
        <w:t>2-</w:t>
      </w:r>
      <w:r w:rsidR="005A487F" w:rsidRPr="00EE40D8">
        <w:rPr>
          <w:b/>
          <w:sz w:val="24"/>
        </w:rPr>
        <w:t>4</w:t>
      </w:r>
      <w:r w:rsidR="008E7DD1" w:rsidRPr="00EE40D8">
        <w:rPr>
          <w:b/>
          <w:sz w:val="24"/>
        </w:rPr>
        <w:t>, 34537</w:t>
      </w:r>
      <w:r w:rsidR="00A55F76" w:rsidRPr="00EE40D8">
        <w:rPr>
          <w:b/>
          <w:sz w:val="24"/>
        </w:rPr>
        <w:t xml:space="preserve"> </w:t>
      </w:r>
      <w:bookmarkStart w:id="0" w:name="_GoBack"/>
      <w:bookmarkEnd w:id="0"/>
    </w:p>
    <w:p w:rsidR="00A55F76" w:rsidRPr="00EE40D8" w:rsidRDefault="005A487F" w:rsidP="001943EC">
      <w:pPr>
        <w:spacing w:before="240"/>
        <w:jc w:val="center"/>
        <w:rPr>
          <w:b/>
          <w:sz w:val="24"/>
        </w:rPr>
      </w:pPr>
      <w:r w:rsidRPr="00EE40D8">
        <w:rPr>
          <w:b/>
          <w:sz w:val="24"/>
        </w:rPr>
        <w:t xml:space="preserve">Bad </w:t>
      </w:r>
      <w:r w:rsidR="00A55F76" w:rsidRPr="00EE40D8">
        <w:rPr>
          <w:b/>
          <w:sz w:val="24"/>
        </w:rPr>
        <w:t xml:space="preserve">Wildungen </w:t>
      </w:r>
    </w:p>
    <w:p w:rsidR="00647E3A" w:rsidRPr="008E7DD1" w:rsidRDefault="00A55F76" w:rsidP="008E7DD1">
      <w:pPr>
        <w:spacing w:before="120" w:after="240"/>
        <w:jc w:val="center"/>
        <w:rPr>
          <w:rFonts w:ascii="Gill Sans MT" w:hAnsi="Gill Sans MT"/>
          <w:b/>
          <w:sz w:val="24"/>
        </w:rPr>
      </w:pPr>
      <w:r w:rsidRPr="001943EC">
        <w:rPr>
          <w:rFonts w:ascii="Gill Sans MT" w:hAnsi="Gill Sans MT"/>
          <w:b/>
          <w:sz w:val="24"/>
        </w:rPr>
        <w:t xml:space="preserve"> </w:t>
      </w:r>
      <w:r w:rsidR="0044162A" w:rsidRPr="001943EC">
        <w:t>entschieden, weil für die Behandlung meine</w:t>
      </w:r>
      <w:r w:rsidR="00042567" w:rsidRPr="001943EC">
        <w:t>r Beschwerden</w:t>
      </w:r>
      <w:r w:rsidR="0044162A" w:rsidRPr="001943EC">
        <w:t xml:space="preserve"> folgende Merkmale der </w:t>
      </w:r>
      <w:r w:rsidRPr="001943EC">
        <w:t>Wicker-Klinik</w:t>
      </w:r>
      <w:r w:rsidR="0044162A" w:rsidRPr="001943EC">
        <w:t xml:space="preserve"> eine besondere Bedeutung haben:</w:t>
      </w:r>
    </w:p>
    <w:p w:rsidR="00647E3A" w:rsidRPr="005A487F" w:rsidRDefault="00647E3A" w:rsidP="007B0D3B">
      <w:pPr>
        <w:pStyle w:val="Textkrper"/>
        <w:spacing w:before="120"/>
        <w:rPr>
          <w:sz w:val="24"/>
        </w:rPr>
      </w:pPr>
    </w:p>
    <w:p w:rsidR="00647E3A" w:rsidRPr="00AF1AE4" w:rsidRDefault="00042567" w:rsidP="00AF1AE4">
      <w:pPr>
        <w:rPr>
          <w:b/>
        </w:rPr>
      </w:pPr>
      <w:r w:rsidRPr="00AF1AE4">
        <w:rPr>
          <w:b/>
        </w:rPr>
        <w:t>Medizinische Gründe</w:t>
      </w:r>
    </w:p>
    <w:p w:rsidR="00A82869" w:rsidRDefault="00A82869">
      <w:pPr>
        <w:pStyle w:val="berschrift1"/>
        <w:spacing w:before="1"/>
        <w:ind w:left="210"/>
      </w:pPr>
    </w:p>
    <w:tbl>
      <w:tblPr>
        <w:tblStyle w:val="Tabellenraster"/>
        <w:tblW w:w="9781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9356"/>
        <w:gridCol w:w="425"/>
      </w:tblGrid>
      <w:tr w:rsidR="00A82869" w:rsidRPr="00B56133" w:rsidTr="001943EC">
        <w:tc>
          <w:tcPr>
            <w:tcW w:w="9356" w:type="dxa"/>
          </w:tcPr>
          <w:p w:rsidR="00A82869" w:rsidRPr="00B56133" w:rsidRDefault="00332A59" w:rsidP="001943E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 xml:space="preserve">Meine/Mein </w:t>
            </w:r>
            <w:r w:rsidR="00B56133" w:rsidRPr="00B56133">
              <w:rPr>
                <w:b w:val="0"/>
                <w:spacing w:val="1"/>
              </w:rPr>
              <w:t>(Haus-/Fach</w:t>
            </w:r>
            <w:r>
              <w:rPr>
                <w:b w:val="0"/>
                <w:spacing w:val="1"/>
              </w:rPr>
              <w:t>-</w:t>
            </w:r>
            <w:r w:rsidR="007E6968" w:rsidRPr="00B56133">
              <w:rPr>
                <w:b w:val="0"/>
                <w:spacing w:val="1"/>
              </w:rPr>
              <w:t xml:space="preserve">) </w:t>
            </w:r>
            <w:r>
              <w:rPr>
                <w:b w:val="0"/>
                <w:spacing w:val="1"/>
              </w:rPr>
              <w:t xml:space="preserve">Ärztin/Arzt </w:t>
            </w:r>
            <w:r w:rsidR="000A4A37">
              <w:rPr>
                <w:b w:val="0"/>
                <w:spacing w:val="1"/>
              </w:rPr>
              <w:t xml:space="preserve">empfiehlt die </w:t>
            </w:r>
            <w:proofErr w:type="spellStart"/>
            <w:r w:rsidR="000A4A37">
              <w:rPr>
                <w:b w:val="0"/>
                <w:spacing w:val="1"/>
              </w:rPr>
              <w:t>Wicker</w:t>
            </w:r>
            <w:proofErr w:type="spellEnd"/>
            <w:r w:rsidR="000A4A37">
              <w:rPr>
                <w:b w:val="0"/>
                <w:spacing w:val="1"/>
              </w:rPr>
              <w:t xml:space="preserve"> Klinik, da</w:t>
            </w:r>
            <w:r w:rsidR="00B56133" w:rsidRPr="00B56133">
              <w:rPr>
                <w:b w:val="0"/>
                <w:spacing w:val="1"/>
              </w:rPr>
              <w:t xml:space="preserve"> </w:t>
            </w:r>
            <w:r w:rsidR="000A4A37">
              <w:rPr>
                <w:b w:val="0"/>
                <w:spacing w:val="1"/>
              </w:rPr>
              <w:t xml:space="preserve">das </w:t>
            </w:r>
            <w:r w:rsidR="00B56133" w:rsidRPr="00B56133">
              <w:rPr>
                <w:b w:val="0"/>
                <w:spacing w:val="1"/>
              </w:rPr>
              <w:t>medizinische Konzept der Klinik in meinem Fall besonders geeignet</w:t>
            </w:r>
            <w:r w:rsidR="000A4A37">
              <w:rPr>
                <w:b w:val="0"/>
                <w:spacing w:val="1"/>
              </w:rPr>
              <w:t xml:space="preserve"> ist</w:t>
            </w:r>
            <w:r w:rsidR="00B56133" w:rsidRPr="00B56133">
              <w:rPr>
                <w:b w:val="0"/>
                <w:spacing w:val="1"/>
              </w:rPr>
              <w:t xml:space="preserve">, um einen Behandlungserfolg zu </w:t>
            </w:r>
            <w:r w:rsidR="000A4A37">
              <w:rPr>
                <w:b w:val="0"/>
                <w:spacing w:val="1"/>
              </w:rPr>
              <w:t>erzielen</w:t>
            </w:r>
            <w:r w:rsidR="00B56133" w:rsidRPr="00B56133">
              <w:rPr>
                <w:b w:val="0"/>
                <w:spacing w:val="1"/>
              </w:rPr>
              <w:t>. Seine ausführliche Begründung ist als Anlage beigefügt.</w:t>
            </w:r>
          </w:p>
        </w:tc>
        <w:sdt>
          <w:sdtPr>
            <w:rPr>
              <w:b w:val="0"/>
            </w:rPr>
            <w:id w:val="1267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A82869" w:rsidRPr="00B56133" w:rsidTr="001943EC">
        <w:tc>
          <w:tcPr>
            <w:tcW w:w="9356" w:type="dxa"/>
          </w:tcPr>
          <w:p w:rsidR="00A82869" w:rsidRPr="00B56133" w:rsidRDefault="000A4A37" w:rsidP="00E1510D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>Die dort vorhande</w:t>
            </w:r>
            <w:r w:rsidR="00E1510D">
              <w:rPr>
                <w:b w:val="0"/>
              </w:rPr>
              <w:t xml:space="preserve">ne, langjährige </w:t>
            </w:r>
            <w:r>
              <w:rPr>
                <w:b w:val="0"/>
              </w:rPr>
              <w:t xml:space="preserve"> Erfahrung mit meine</w:t>
            </w:r>
            <w:r w:rsidR="00E1510D">
              <w:rPr>
                <w:b w:val="0"/>
              </w:rPr>
              <w:t>m</w:t>
            </w:r>
            <w:r>
              <w:rPr>
                <w:b w:val="0"/>
              </w:rPr>
              <w:t xml:space="preserve"> neurologischen </w:t>
            </w:r>
            <w:r w:rsidR="00E1510D">
              <w:rPr>
                <w:b w:val="0"/>
              </w:rPr>
              <w:t xml:space="preserve">Krankheitsbild </w:t>
            </w:r>
            <w:r>
              <w:rPr>
                <w:b w:val="0"/>
              </w:rPr>
              <w:t xml:space="preserve">  stützt  </w:t>
            </w:r>
            <w:r w:rsidR="00E1510D">
              <w:rPr>
                <w:b w:val="0"/>
              </w:rPr>
              <w:t>sich auf ein</w:t>
            </w:r>
            <w:r>
              <w:rPr>
                <w:b w:val="0"/>
              </w:rPr>
              <w:t xml:space="preserve"> einheitliches neuro</w:t>
            </w:r>
            <w:r w:rsidR="00E1510D">
              <w:rPr>
                <w:b w:val="0"/>
              </w:rPr>
              <w:t>-physiologisches</w:t>
            </w:r>
            <w:r>
              <w:rPr>
                <w:b w:val="0"/>
              </w:rPr>
              <w:t xml:space="preserve"> Konzept der Klinik und bietet deshalb die optimale </w:t>
            </w:r>
            <w:r w:rsidR="00E1510D">
              <w:rPr>
                <w:b w:val="0"/>
              </w:rPr>
              <w:t>Voraussetzung für einen anhaltenden Behandlungserfolg</w:t>
            </w:r>
            <w:r>
              <w:rPr>
                <w:b w:val="0"/>
              </w:rPr>
              <w:t xml:space="preserve"> </w:t>
            </w:r>
          </w:p>
        </w:tc>
        <w:sdt>
          <w:sdtPr>
            <w:rPr>
              <w:b w:val="0"/>
            </w:rPr>
            <w:id w:val="-71812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82869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501180" w:rsidP="001943E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t xml:space="preserve">Es </w:t>
            </w:r>
            <w:r w:rsidR="00E1510D">
              <w:rPr>
                <w:b w:val="0"/>
                <w:spacing w:val="1"/>
              </w:rPr>
              <w:t xml:space="preserve">kann </w:t>
            </w:r>
            <w:r w:rsidR="00B93C4C">
              <w:rPr>
                <w:b w:val="0"/>
                <w:spacing w:val="1"/>
              </w:rPr>
              <w:t xml:space="preserve">vor Ort </w:t>
            </w:r>
            <w:r w:rsidR="00E1510D">
              <w:rPr>
                <w:b w:val="0"/>
                <w:spacing w:val="1"/>
              </w:rPr>
              <w:t xml:space="preserve">auch </w:t>
            </w:r>
            <w:r w:rsidR="00B93C4C">
              <w:rPr>
                <w:b w:val="0"/>
                <w:spacing w:val="1"/>
              </w:rPr>
              <w:t xml:space="preserve">eine </w:t>
            </w:r>
            <w:r w:rsidR="00E1510D" w:rsidRPr="00B56133">
              <w:rPr>
                <w:b w:val="0"/>
                <w:spacing w:val="1"/>
              </w:rPr>
              <w:t>internistische</w:t>
            </w:r>
            <w:r w:rsidR="00B93C4C">
              <w:rPr>
                <w:b w:val="0"/>
                <w:spacing w:val="1"/>
              </w:rPr>
              <w:t xml:space="preserve"> </w:t>
            </w:r>
            <w:r w:rsidR="00B93C4C">
              <w:rPr>
                <w:b w:val="0"/>
                <w:spacing w:val="2"/>
              </w:rPr>
              <w:t xml:space="preserve">Mitbehandlung mit </w:t>
            </w:r>
            <w:r w:rsidR="00B93C4C">
              <w:rPr>
                <w:b w:val="0"/>
                <w:spacing w:val="1"/>
              </w:rPr>
              <w:t>ernährungsmedizinischem sowie diabetologischem Schwerpunkt</w:t>
            </w:r>
            <w:r w:rsidR="00E1510D" w:rsidRPr="00B56133">
              <w:rPr>
                <w:b w:val="0"/>
                <w:spacing w:val="1"/>
              </w:rPr>
              <w:t xml:space="preserve"> </w:t>
            </w:r>
            <w:r w:rsidR="00E1510D">
              <w:rPr>
                <w:b w:val="0"/>
                <w:spacing w:val="1"/>
              </w:rPr>
              <w:t>und</w:t>
            </w:r>
            <w:r w:rsidR="00B93C4C">
              <w:rPr>
                <w:b w:val="0"/>
                <w:spacing w:val="1"/>
              </w:rPr>
              <w:t xml:space="preserve">/oder eine </w:t>
            </w:r>
            <w:r w:rsidR="00E1510D">
              <w:rPr>
                <w:b w:val="0"/>
                <w:spacing w:val="1"/>
              </w:rPr>
              <w:t>orthopädische</w:t>
            </w:r>
            <w:r w:rsidR="00B93C4C">
              <w:rPr>
                <w:b w:val="0"/>
                <w:spacing w:val="1"/>
              </w:rPr>
              <w:t xml:space="preserve"> Mitbehandlung </w:t>
            </w:r>
            <w:r w:rsidR="00E1510D">
              <w:rPr>
                <w:b w:val="0"/>
                <w:spacing w:val="2"/>
              </w:rPr>
              <w:t>erfolgen</w:t>
            </w:r>
            <w:r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-206000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F0C0C" w:rsidRPr="00B56133" w:rsidTr="001943EC">
        <w:tc>
          <w:tcPr>
            <w:tcW w:w="9356" w:type="dxa"/>
          </w:tcPr>
          <w:p w:rsidR="008F0C0C" w:rsidRPr="001943EC" w:rsidRDefault="00E1510D" w:rsidP="001943EC">
            <w:pPr>
              <w:pStyle w:val="berschrift1"/>
              <w:numPr>
                <w:ilvl w:val="0"/>
                <w:numId w:val="2"/>
              </w:numPr>
              <w:spacing w:before="1" w:after="120"/>
              <w:ind w:left="245" w:right="170" w:hanging="245"/>
              <w:rPr>
                <w:b w:val="0"/>
              </w:rPr>
            </w:pPr>
            <w:r>
              <w:rPr>
                <w:b w:val="0"/>
              </w:rPr>
              <w:t>Die Klinik verfügt auch über eine</w:t>
            </w:r>
            <w:r w:rsidR="007B0D3B">
              <w:rPr>
                <w:b w:val="0"/>
              </w:rPr>
              <w:t xml:space="preserve"> für m</w:t>
            </w:r>
            <w:r>
              <w:rPr>
                <w:b w:val="0"/>
              </w:rPr>
              <w:t xml:space="preserve">eine Beschwerden erforderliche </w:t>
            </w:r>
            <w:r w:rsidR="00A55F76">
              <w:rPr>
                <w:b w:val="0"/>
              </w:rPr>
              <w:t>neuro</w:t>
            </w:r>
            <w:r>
              <w:rPr>
                <w:b w:val="0"/>
              </w:rPr>
              <w:t>-</w:t>
            </w:r>
            <w:r w:rsidR="007B0D3B">
              <w:rPr>
                <w:b w:val="0"/>
              </w:rPr>
              <w:t>p</w:t>
            </w:r>
            <w:r w:rsidR="00A55F76">
              <w:rPr>
                <w:b w:val="0"/>
              </w:rPr>
              <w:t>sychologisch</w:t>
            </w:r>
            <w:r>
              <w:rPr>
                <w:b w:val="0"/>
              </w:rPr>
              <w:t>e</w:t>
            </w:r>
            <w:r w:rsidR="00A55F76">
              <w:rPr>
                <w:b w:val="0"/>
              </w:rPr>
              <w:t xml:space="preserve"> Qualifikation</w:t>
            </w:r>
            <w:r w:rsidR="008F0C0C" w:rsidRPr="00F24FEA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zur </w:t>
            </w:r>
            <w:r w:rsidR="008F0C0C" w:rsidRPr="00F24FEA">
              <w:rPr>
                <w:b w:val="0"/>
              </w:rPr>
              <w:t xml:space="preserve">Diagnostik </w:t>
            </w:r>
            <w:r>
              <w:rPr>
                <w:b w:val="0"/>
              </w:rPr>
              <w:t>und Therapie meiner Beschwerden.</w:t>
            </w:r>
          </w:p>
        </w:tc>
        <w:sdt>
          <w:sdtPr>
            <w:rPr>
              <w:b w:val="0"/>
            </w:rPr>
            <w:id w:val="159743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F0C0C" w:rsidRPr="00B56133" w:rsidRDefault="008F0C0C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501180" w:rsidP="001943EC">
            <w:pPr>
              <w:pStyle w:val="berschrift1"/>
              <w:keepNext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  <w:spacing w:val="1"/>
              </w:rPr>
              <w:lastRenderedPageBreak/>
              <w:t xml:space="preserve">Die Klinik verfügt über ein hochwertiges </w:t>
            </w:r>
            <w:r w:rsidR="00B56133" w:rsidRPr="00B56133">
              <w:rPr>
                <w:b w:val="0"/>
                <w:spacing w:val="1"/>
              </w:rPr>
              <w:t xml:space="preserve">Angebot </w:t>
            </w:r>
            <w:r w:rsidR="00B93C4C">
              <w:rPr>
                <w:b w:val="0"/>
                <w:spacing w:val="1"/>
              </w:rPr>
              <w:t>manualisierter</w:t>
            </w:r>
            <w:r w:rsidR="00B56133" w:rsidRPr="00B56133">
              <w:rPr>
                <w:b w:val="0"/>
                <w:spacing w:val="23"/>
              </w:rPr>
              <w:t xml:space="preserve"> </w:t>
            </w:r>
            <w:r w:rsidR="00B56133" w:rsidRPr="00B56133">
              <w:rPr>
                <w:b w:val="0"/>
                <w:spacing w:val="2"/>
              </w:rPr>
              <w:t>Ernährungsschulungen</w:t>
            </w:r>
            <w:r w:rsidR="00E1510D">
              <w:rPr>
                <w:b w:val="0"/>
                <w:spacing w:val="2"/>
              </w:rPr>
              <w:t xml:space="preserve"> </w:t>
            </w:r>
            <w:r w:rsidR="00B93C4C">
              <w:rPr>
                <w:b w:val="0"/>
                <w:spacing w:val="2"/>
              </w:rPr>
              <w:t>mit  einer modernen</w:t>
            </w:r>
            <w:r w:rsidR="00E1510D">
              <w:rPr>
                <w:b w:val="0"/>
                <w:spacing w:val="2"/>
              </w:rPr>
              <w:t xml:space="preserve"> </w:t>
            </w:r>
            <w:r w:rsidR="00B93C4C">
              <w:rPr>
                <w:b w:val="0"/>
                <w:spacing w:val="2"/>
              </w:rPr>
              <w:t xml:space="preserve"> Übungsküche</w:t>
            </w:r>
            <w:r>
              <w:rPr>
                <w:b w:val="0"/>
                <w:spacing w:val="2"/>
              </w:rPr>
              <w:t>, die für mich von großer Wichtigkeit sind.</w:t>
            </w:r>
          </w:p>
        </w:tc>
        <w:sdt>
          <w:sdtPr>
            <w:rPr>
              <w:b w:val="0"/>
            </w:rPr>
            <w:id w:val="58588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1943EC">
                <w:pPr>
                  <w:pStyle w:val="berschrift1"/>
                  <w:keepNext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501180" w:rsidP="00501180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>Das v</w:t>
            </w:r>
            <w:r w:rsidR="00B56133" w:rsidRPr="00B56133">
              <w:rPr>
                <w:b w:val="0"/>
              </w:rPr>
              <w:t xml:space="preserve">ollständig </w:t>
            </w:r>
            <w:r w:rsidR="00B56133" w:rsidRPr="00B56133">
              <w:rPr>
                <w:b w:val="0"/>
                <w:spacing w:val="1"/>
              </w:rPr>
              <w:t xml:space="preserve">manualisiertes Schulungs- </w:t>
            </w:r>
            <w:r w:rsidR="00B56133" w:rsidRPr="00B56133">
              <w:rPr>
                <w:b w:val="0"/>
              </w:rPr>
              <w:t>und</w:t>
            </w:r>
            <w:r w:rsidR="00B56133" w:rsidRPr="00B56133">
              <w:rPr>
                <w:b w:val="0"/>
                <w:spacing w:val="33"/>
              </w:rPr>
              <w:t xml:space="preserve"> </w:t>
            </w:r>
            <w:r w:rsidR="00B56133" w:rsidRPr="00B56133">
              <w:rPr>
                <w:b w:val="0"/>
                <w:spacing w:val="1"/>
              </w:rPr>
              <w:t>Vortragsprogramm</w:t>
            </w:r>
            <w:r>
              <w:rPr>
                <w:b w:val="0"/>
                <w:spacing w:val="1"/>
              </w:rPr>
              <w:t xml:space="preserve"> ist für mich ein Hinweis auf den hohen Stellenwert von Schulungen.</w:t>
            </w:r>
          </w:p>
        </w:tc>
        <w:sdt>
          <w:sdtPr>
            <w:rPr>
              <w:b w:val="0"/>
            </w:rPr>
            <w:id w:val="208240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501180" w:rsidP="00501180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 xml:space="preserve">Die </w:t>
            </w:r>
            <w:r w:rsidR="00B56133" w:rsidRPr="00B56133">
              <w:rPr>
                <w:b w:val="0"/>
              </w:rPr>
              <w:t>Zertifizier</w:t>
            </w:r>
            <w:r>
              <w:rPr>
                <w:b w:val="0"/>
              </w:rPr>
              <w:t xml:space="preserve">ung der Klinik nach </w:t>
            </w:r>
            <w:r w:rsidR="00B56133" w:rsidRPr="00B56133">
              <w:rPr>
                <w:b w:val="0"/>
              </w:rPr>
              <w:t xml:space="preserve">den Kriterien </w:t>
            </w:r>
            <w:r>
              <w:rPr>
                <w:b w:val="0"/>
              </w:rPr>
              <w:t xml:space="preserve">von </w:t>
            </w:r>
            <w:r w:rsidR="00B56133" w:rsidRPr="00B56133">
              <w:rPr>
                <w:b w:val="0"/>
              </w:rPr>
              <w:t>DEGEMED und DIN ISO</w:t>
            </w:r>
            <w:r w:rsidR="00B56133" w:rsidRPr="00B56133">
              <w:rPr>
                <w:b w:val="0"/>
                <w:spacing w:val="-14"/>
              </w:rPr>
              <w:t xml:space="preserve"> </w:t>
            </w:r>
            <w:r w:rsidR="00B56133" w:rsidRPr="00B56133">
              <w:rPr>
                <w:b w:val="0"/>
              </w:rPr>
              <w:t>9001</w:t>
            </w:r>
            <w:r>
              <w:rPr>
                <w:b w:val="0"/>
              </w:rPr>
              <w:t xml:space="preserve"> zeugen für mich von einem hohen Qualitätsbewusstsein.</w:t>
            </w:r>
          </w:p>
        </w:tc>
        <w:sdt>
          <w:sdtPr>
            <w:rPr>
              <w:b w:val="0"/>
            </w:rPr>
            <w:id w:val="-108908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93C4C" w:rsidRDefault="00B56133" w:rsidP="00E1510D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B93C4C">
              <w:rPr>
                <w:b w:val="0"/>
              </w:rPr>
              <w:t xml:space="preserve">Die </w:t>
            </w:r>
            <w:r w:rsidRPr="00B93C4C">
              <w:rPr>
                <w:b w:val="0"/>
                <w:spacing w:val="1"/>
              </w:rPr>
              <w:t xml:space="preserve">Lage </w:t>
            </w:r>
            <w:r w:rsidRPr="00B93C4C">
              <w:rPr>
                <w:b w:val="0"/>
              </w:rPr>
              <w:t xml:space="preserve">der </w:t>
            </w:r>
            <w:r w:rsidR="00E1510D" w:rsidRPr="00B93C4C">
              <w:rPr>
                <w:b w:val="0"/>
              </w:rPr>
              <w:t>Wicker-</w:t>
            </w:r>
            <w:r w:rsidRPr="00B93C4C">
              <w:rPr>
                <w:b w:val="0"/>
                <w:spacing w:val="1"/>
              </w:rPr>
              <w:t xml:space="preserve">Klinik </w:t>
            </w:r>
            <w:r w:rsidRPr="00B93C4C">
              <w:rPr>
                <w:b w:val="0"/>
              </w:rPr>
              <w:t xml:space="preserve">in </w:t>
            </w:r>
            <w:r w:rsidRPr="00B93C4C">
              <w:rPr>
                <w:b w:val="0"/>
                <w:spacing w:val="1"/>
              </w:rPr>
              <w:t xml:space="preserve">Wohnortnähe </w:t>
            </w:r>
            <w:r w:rsidRPr="00B93C4C">
              <w:rPr>
                <w:b w:val="0"/>
              </w:rPr>
              <w:t xml:space="preserve">ist </w:t>
            </w:r>
            <w:r w:rsidRPr="00B93C4C">
              <w:rPr>
                <w:b w:val="0"/>
                <w:spacing w:val="1"/>
              </w:rPr>
              <w:t xml:space="preserve">wegen meiner </w:t>
            </w:r>
            <w:r w:rsidRPr="00B93C4C">
              <w:rPr>
                <w:b w:val="0"/>
                <w:spacing w:val="2"/>
              </w:rPr>
              <w:t>eingeschränkten T</w:t>
            </w:r>
            <w:r w:rsidRPr="00B93C4C">
              <w:rPr>
                <w:b w:val="0"/>
                <w:spacing w:val="1"/>
              </w:rPr>
              <w:t xml:space="preserve">ransportfähigkeit </w:t>
            </w:r>
            <w:r w:rsidRPr="00B93C4C">
              <w:rPr>
                <w:b w:val="0"/>
              </w:rPr>
              <w:t xml:space="preserve">für </w:t>
            </w:r>
            <w:r w:rsidRPr="00B93C4C">
              <w:rPr>
                <w:b w:val="0"/>
                <w:spacing w:val="1"/>
              </w:rPr>
              <w:t>mich</w:t>
            </w:r>
            <w:r w:rsidRPr="00B93C4C">
              <w:rPr>
                <w:b w:val="0"/>
                <w:spacing w:val="22"/>
              </w:rPr>
              <w:t xml:space="preserve"> </w:t>
            </w:r>
            <w:r w:rsidRPr="00B93C4C">
              <w:rPr>
                <w:b w:val="0"/>
                <w:spacing w:val="2"/>
              </w:rPr>
              <w:t>wichtig</w:t>
            </w:r>
            <w:r w:rsidR="00501180" w:rsidRPr="00B93C4C">
              <w:rPr>
                <w:b w:val="0"/>
                <w:spacing w:val="2"/>
              </w:rPr>
              <w:t>.</w:t>
            </w:r>
          </w:p>
        </w:tc>
        <w:sdt>
          <w:sdtPr>
            <w:rPr>
              <w:b w:val="0"/>
            </w:rPr>
            <w:id w:val="-179165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93C4C" w:rsidRDefault="00B56133" w:rsidP="00B93C4C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 w:rsidRPr="00B93C4C">
              <w:rPr>
                <w:b w:val="0"/>
                <w:spacing w:val="1"/>
              </w:rPr>
              <w:t>Durch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</w:rPr>
              <w:t>die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1"/>
              </w:rPr>
              <w:t>Lage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</w:rPr>
              <w:t>der</w:t>
            </w:r>
            <w:r w:rsidR="00B93C4C" w:rsidRPr="00B93C4C">
              <w:rPr>
                <w:b w:val="0"/>
              </w:rPr>
              <w:t xml:space="preserve"> </w:t>
            </w:r>
            <w:r w:rsidR="00B93C4C" w:rsidRPr="00B93C4C">
              <w:rPr>
                <w:b w:val="0"/>
                <w:spacing w:val="10"/>
              </w:rPr>
              <w:t xml:space="preserve">Wicker </w:t>
            </w:r>
            <w:r w:rsidRPr="00B93C4C">
              <w:rPr>
                <w:b w:val="0"/>
                <w:spacing w:val="1"/>
              </w:rPr>
              <w:t>Klinik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</w:rPr>
              <w:t>in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1"/>
              </w:rPr>
              <w:t>Wohnortnähe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1"/>
              </w:rPr>
              <w:t>können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1"/>
              </w:rPr>
              <w:t>meine</w:t>
            </w:r>
            <w:r w:rsidRPr="00B93C4C">
              <w:rPr>
                <w:b w:val="0"/>
                <w:spacing w:val="10"/>
              </w:rPr>
              <w:t xml:space="preserve"> </w:t>
            </w:r>
            <w:r w:rsidRPr="00B93C4C">
              <w:rPr>
                <w:b w:val="0"/>
                <w:spacing w:val="2"/>
              </w:rPr>
              <w:t xml:space="preserve">eingeschränkt </w:t>
            </w:r>
            <w:r w:rsidRPr="00B93C4C">
              <w:rPr>
                <w:b w:val="0"/>
              </w:rPr>
              <w:t>mobilen Angehörigen/Bezugspersonen mich regelmäßig besuchen und dadurch den Rehabilitationsprozess aktiv unterstützen</w:t>
            </w:r>
          </w:p>
        </w:tc>
        <w:sdt>
          <w:sdtPr>
            <w:rPr>
              <w:b w:val="0"/>
            </w:rPr>
            <w:id w:val="-19797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B56133" w:rsidRPr="00B56133" w:rsidTr="001943EC">
        <w:tc>
          <w:tcPr>
            <w:tcW w:w="9356" w:type="dxa"/>
          </w:tcPr>
          <w:p w:rsidR="00B56133" w:rsidRPr="00B56133" w:rsidRDefault="00B93C4C" w:rsidP="00E26292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right="170" w:hanging="244"/>
              <w:rPr>
                <w:b w:val="0"/>
              </w:rPr>
            </w:pPr>
            <w:r>
              <w:rPr>
                <w:b w:val="0"/>
              </w:rPr>
              <w:t>D</w:t>
            </w:r>
            <w:r w:rsidR="00B56133" w:rsidRPr="00B56133">
              <w:rPr>
                <w:b w:val="0"/>
              </w:rPr>
              <w:t xml:space="preserve">ie </w:t>
            </w:r>
            <w:r>
              <w:rPr>
                <w:b w:val="0"/>
              </w:rPr>
              <w:t xml:space="preserve">Wicker </w:t>
            </w:r>
            <w:r w:rsidR="00B56133" w:rsidRPr="00B93C4C">
              <w:rPr>
                <w:b w:val="0"/>
                <w:spacing w:val="-5"/>
              </w:rPr>
              <w:t>Klinik</w:t>
            </w:r>
            <w:r w:rsidRPr="00B93C4C">
              <w:rPr>
                <w:b w:val="0"/>
                <w:spacing w:val="-5"/>
              </w:rPr>
              <w:t xml:space="preserve"> bietet </w:t>
            </w:r>
            <w:r w:rsidR="00B56133" w:rsidRPr="00B93C4C">
              <w:rPr>
                <w:b w:val="0"/>
                <w:spacing w:val="-5"/>
              </w:rPr>
              <w:t xml:space="preserve"> </w:t>
            </w:r>
            <w:r w:rsidR="00B56133" w:rsidRPr="00B93C4C">
              <w:rPr>
                <w:b w:val="0"/>
              </w:rPr>
              <w:t>durch</w:t>
            </w:r>
            <w:r w:rsidR="00B56133" w:rsidRPr="00B56133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eine  kompetente Sozialberatung  mit </w:t>
            </w:r>
            <w:r w:rsidR="00B56133" w:rsidRPr="00B56133">
              <w:rPr>
                <w:b w:val="0"/>
              </w:rPr>
              <w:t xml:space="preserve"> </w:t>
            </w:r>
            <w:r>
              <w:rPr>
                <w:b w:val="0"/>
              </w:rPr>
              <w:t>gute</w:t>
            </w:r>
            <w:r w:rsidR="00E26292">
              <w:rPr>
                <w:b w:val="0"/>
              </w:rPr>
              <w:t>m</w:t>
            </w:r>
            <w:r>
              <w:rPr>
                <w:b w:val="0"/>
              </w:rPr>
              <w:t xml:space="preserve"> </w:t>
            </w:r>
            <w:r w:rsidR="00E26292">
              <w:rPr>
                <w:b w:val="0"/>
              </w:rPr>
              <w:t>Kontakt</w:t>
            </w:r>
            <w:r w:rsidR="00B56133" w:rsidRPr="00B56133">
              <w:rPr>
                <w:b w:val="0"/>
              </w:rPr>
              <w:t xml:space="preserve"> zu Nachsorgedienstleistern (Hilfsmittelversorger, Pflegedienste</w:t>
            </w:r>
            <w:r w:rsidR="00B56133" w:rsidRPr="00B56133">
              <w:rPr>
                <w:b w:val="0"/>
                <w:spacing w:val="-40"/>
              </w:rPr>
              <w:t xml:space="preserve"> </w:t>
            </w:r>
            <w:r w:rsidR="00B56133" w:rsidRPr="00B56133">
              <w:rPr>
                <w:b w:val="0"/>
              </w:rPr>
              <w:t>etc.)</w:t>
            </w:r>
            <w:r>
              <w:rPr>
                <w:b w:val="0"/>
              </w:rPr>
              <w:t xml:space="preserve"> eine optimale Voraussetzung, um </w:t>
            </w:r>
            <w:r w:rsidR="00E26292">
              <w:rPr>
                <w:b w:val="0"/>
              </w:rPr>
              <w:t xml:space="preserve">meine </w:t>
            </w:r>
            <w:r>
              <w:rPr>
                <w:b w:val="0"/>
              </w:rPr>
              <w:t xml:space="preserve"> häusliche Versorgung unterstützen.</w:t>
            </w:r>
          </w:p>
        </w:tc>
        <w:sdt>
          <w:sdtPr>
            <w:rPr>
              <w:b w:val="0"/>
            </w:rPr>
            <w:id w:val="-554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B56133" w:rsidRPr="00B56133" w:rsidRDefault="00B56133" w:rsidP="008F0C0C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A82869" w:rsidRPr="005A487F" w:rsidRDefault="00A82869">
      <w:pPr>
        <w:pStyle w:val="berschrift1"/>
        <w:spacing w:before="1"/>
        <w:ind w:left="210"/>
      </w:pPr>
    </w:p>
    <w:p w:rsidR="00647E3A" w:rsidRDefault="0083292B" w:rsidP="00774689">
      <w:pPr>
        <w:pStyle w:val="berschrift1"/>
        <w:spacing w:before="120"/>
        <w:ind w:left="0"/>
      </w:pPr>
      <w:r>
        <w:t xml:space="preserve">Wichtige persönliche </w:t>
      </w:r>
      <w:r w:rsidR="008F0C0C">
        <w:t xml:space="preserve">und sonstige </w:t>
      </w:r>
      <w:r>
        <w:t>Gründe</w:t>
      </w:r>
    </w:p>
    <w:p w:rsidR="00FD170E" w:rsidRDefault="00FD170E" w:rsidP="00FD170E">
      <w:pPr>
        <w:pStyle w:val="berschrift1"/>
        <w:spacing w:before="1"/>
        <w:ind w:left="210"/>
      </w:pPr>
    </w:p>
    <w:tbl>
      <w:tblPr>
        <w:tblStyle w:val="Tabellenraster"/>
        <w:tblW w:w="9781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436"/>
      </w:tblGrid>
      <w:tr w:rsidR="008E2D6B" w:rsidRPr="00B56133" w:rsidTr="0099172A">
        <w:tc>
          <w:tcPr>
            <w:tcW w:w="9356" w:type="dxa"/>
          </w:tcPr>
          <w:p w:rsidR="008E2D6B" w:rsidRPr="00FD170E" w:rsidRDefault="008E2D6B" w:rsidP="00C71679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 w:rsidRPr="00FD170E">
              <w:rPr>
                <w:b w:val="0"/>
              </w:rPr>
              <w:t xml:space="preserve">Auf Grund </w:t>
            </w:r>
            <w:r w:rsidR="00B93C4C">
              <w:rPr>
                <w:b w:val="0"/>
              </w:rPr>
              <w:t xml:space="preserve">des </w:t>
            </w:r>
            <w:r w:rsidRPr="00FD170E">
              <w:rPr>
                <w:b w:val="0"/>
              </w:rPr>
              <w:t>sehr gute</w:t>
            </w:r>
            <w:r w:rsidR="00B93C4C">
              <w:rPr>
                <w:b w:val="0"/>
              </w:rPr>
              <w:t>n</w:t>
            </w:r>
            <w:r w:rsidRPr="00FD170E">
              <w:rPr>
                <w:b w:val="0"/>
              </w:rPr>
              <w:t xml:space="preserve"> </w:t>
            </w:r>
            <w:r w:rsidR="00B93C4C">
              <w:rPr>
                <w:b w:val="0"/>
              </w:rPr>
              <w:t xml:space="preserve">Behandlungserfolgs </w:t>
            </w:r>
            <w:r w:rsidR="00C71679">
              <w:rPr>
                <w:b w:val="0"/>
              </w:rPr>
              <w:t xml:space="preserve"> und des</w:t>
            </w:r>
            <w:r w:rsidRPr="00FD170E">
              <w:rPr>
                <w:b w:val="0"/>
              </w:rPr>
              <w:t xml:space="preserve"> entstandenen Vertrauensverhältnis bei meiner letzten Rehabilitationsmaßnahme, möchte ich auch die anstehende Rehabilitation in der </w:t>
            </w:r>
            <w:r w:rsidR="00B93C4C">
              <w:rPr>
                <w:b w:val="0"/>
              </w:rPr>
              <w:t>Wicker-</w:t>
            </w:r>
            <w:r w:rsidRPr="00B93C4C">
              <w:rPr>
                <w:b w:val="0"/>
              </w:rPr>
              <w:t>Klinik d</w:t>
            </w:r>
            <w:r w:rsidRPr="00FD170E">
              <w:rPr>
                <w:b w:val="0"/>
              </w:rPr>
              <w:t xml:space="preserve">urchführen, um den für mich bestmöglichen Rehaerfolg </w:t>
            </w:r>
            <w:r w:rsidR="00C71679" w:rsidRPr="00FD170E">
              <w:rPr>
                <w:b w:val="0"/>
              </w:rPr>
              <w:t xml:space="preserve">zu </w:t>
            </w:r>
            <w:r w:rsidRPr="00FD170E">
              <w:rPr>
                <w:b w:val="0"/>
              </w:rPr>
              <w:t>erzielen</w:t>
            </w:r>
            <w:r>
              <w:rPr>
                <w:b w:val="0"/>
              </w:rPr>
              <w:t>.</w:t>
            </w:r>
          </w:p>
        </w:tc>
        <w:sdt>
          <w:sdtPr>
            <w:rPr>
              <w:b w:val="0"/>
            </w:rPr>
            <w:id w:val="-190652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E2D6B" w:rsidRPr="00B56133" w:rsidRDefault="0099172A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</w:tr>
      <w:tr w:rsidR="008E2D6B" w:rsidRPr="00B56133" w:rsidTr="0099172A">
        <w:tc>
          <w:tcPr>
            <w:tcW w:w="9356" w:type="dxa"/>
          </w:tcPr>
          <w:p w:rsidR="008E2D6B" w:rsidRPr="00B56133" w:rsidRDefault="00825866" w:rsidP="00825866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>
              <w:rPr>
                <w:b w:val="0"/>
              </w:rPr>
              <w:t xml:space="preserve">Durch </w:t>
            </w:r>
            <w:r w:rsidR="00C71679">
              <w:rPr>
                <w:b w:val="0"/>
              </w:rPr>
              <w:t xml:space="preserve"> </w:t>
            </w:r>
            <w:r w:rsidR="008E2D6B">
              <w:rPr>
                <w:b w:val="0"/>
              </w:rPr>
              <w:t xml:space="preserve"> der Empfehlung </w:t>
            </w:r>
            <w:r w:rsidR="00C71679">
              <w:rPr>
                <w:b w:val="0"/>
              </w:rPr>
              <w:t>einer  Vertrauensperson</w:t>
            </w:r>
            <w:r w:rsidR="008E2D6B">
              <w:rPr>
                <w:b w:val="0"/>
              </w:rPr>
              <w:t xml:space="preserve"> habe ich in die </w:t>
            </w:r>
            <w:r w:rsidR="00B93C4C">
              <w:rPr>
                <w:b w:val="0"/>
              </w:rPr>
              <w:t>Wicker-</w:t>
            </w:r>
            <w:r w:rsidR="008E2D6B" w:rsidRPr="00B93C4C">
              <w:rPr>
                <w:b w:val="0"/>
              </w:rPr>
              <w:t xml:space="preserve">Klinik </w:t>
            </w:r>
            <w:r w:rsidR="008E2D6B">
              <w:rPr>
                <w:b w:val="0"/>
              </w:rPr>
              <w:t xml:space="preserve">ein besonderes Vertrauen entwickelt, </w:t>
            </w:r>
            <w:r w:rsidR="00C71679">
              <w:rPr>
                <w:b w:val="0"/>
              </w:rPr>
              <w:t xml:space="preserve">was </w:t>
            </w:r>
            <w:r w:rsidR="008E2D6B">
              <w:rPr>
                <w:b w:val="0"/>
              </w:rPr>
              <w:t xml:space="preserve"> meiner Überzeugung nach </w:t>
            </w:r>
            <w:r w:rsidR="00C71679">
              <w:rPr>
                <w:b w:val="0"/>
              </w:rPr>
              <w:t xml:space="preserve">die entscheidende Voraussetzung </w:t>
            </w:r>
            <w:r>
              <w:rPr>
                <w:b w:val="0"/>
              </w:rPr>
              <w:t xml:space="preserve">darstellt </w:t>
            </w:r>
            <w:r w:rsidR="00C71679">
              <w:rPr>
                <w:b w:val="0"/>
              </w:rPr>
              <w:t>für einen</w:t>
            </w:r>
            <w:r>
              <w:rPr>
                <w:b w:val="0"/>
              </w:rPr>
              <w:t xml:space="preserve"> nachhaltigen  </w:t>
            </w:r>
            <w:r w:rsidR="008E2D6B">
              <w:rPr>
                <w:b w:val="0"/>
              </w:rPr>
              <w:t>Behandlung</w:t>
            </w:r>
            <w:r>
              <w:rPr>
                <w:b w:val="0"/>
              </w:rPr>
              <w:t>serfolg</w:t>
            </w:r>
            <w:r w:rsidR="008E2D6B">
              <w:rPr>
                <w:b w:val="0"/>
              </w:rPr>
              <w:t xml:space="preserve"> meiner Beschwerden.</w:t>
            </w:r>
          </w:p>
        </w:tc>
        <w:sdt>
          <w:sdtPr>
            <w:rPr>
              <w:b w:val="0"/>
            </w:rPr>
            <w:id w:val="-68336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E2D6B" w:rsidRPr="00B56133" w:rsidRDefault="008E2D6B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8E2D6B" w:rsidRPr="00B56133" w:rsidTr="0099172A">
        <w:tc>
          <w:tcPr>
            <w:tcW w:w="9356" w:type="dxa"/>
          </w:tcPr>
          <w:p w:rsidR="008E2D6B" w:rsidRPr="00FD170E" w:rsidRDefault="00873678" w:rsidP="00873678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  <w:r>
              <w:rPr>
                <w:b w:val="0"/>
              </w:rPr>
              <w:t xml:space="preserve">Die dortige Ernährungsberatung und </w:t>
            </w:r>
            <w:r w:rsidR="008E2D6B">
              <w:rPr>
                <w:b w:val="0"/>
              </w:rPr>
              <w:t xml:space="preserve"> die g</w:t>
            </w:r>
            <w:r w:rsidR="008E2D6B" w:rsidRPr="00FD170E">
              <w:rPr>
                <w:b w:val="0"/>
              </w:rPr>
              <w:t>ütegesicherte Speisenversorgung gemäß den Vorschriften der</w:t>
            </w:r>
            <w:r w:rsidR="008E2D6B" w:rsidRPr="00FD170E">
              <w:rPr>
                <w:b w:val="0"/>
                <w:spacing w:val="42"/>
              </w:rPr>
              <w:t xml:space="preserve"> </w:t>
            </w:r>
            <w:r w:rsidR="008E2D6B" w:rsidRPr="00FD170E">
              <w:rPr>
                <w:b w:val="0"/>
              </w:rPr>
              <w:t>Gütegemeinschaft Diät und Vollkost e. V. (RAL Gütezeichen Diät und Vollkost „Kompetenz rund ums Essen“)</w:t>
            </w:r>
            <w:r>
              <w:rPr>
                <w:b w:val="0"/>
              </w:rPr>
              <w:t xml:space="preserve"> bieten  die Möglichkeit für eine anhaltend gesunde Ernährung </w:t>
            </w:r>
          </w:p>
        </w:tc>
        <w:sdt>
          <w:sdtPr>
            <w:rPr>
              <w:b w:val="0"/>
            </w:rPr>
            <w:id w:val="-4164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8E2D6B" w:rsidRPr="00B56133" w:rsidRDefault="008E2D6B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FD170E" w:rsidRPr="00B56133" w:rsidTr="0099172A">
        <w:tc>
          <w:tcPr>
            <w:tcW w:w="9356" w:type="dxa"/>
          </w:tcPr>
          <w:p w:rsidR="00FD170E" w:rsidRPr="00B56133" w:rsidRDefault="00FD170E" w:rsidP="00E26292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88463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D170E" w:rsidRPr="00B56133" w:rsidRDefault="00FD170E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FD170E" w:rsidRPr="00B56133" w:rsidTr="0099172A">
        <w:tc>
          <w:tcPr>
            <w:tcW w:w="9356" w:type="dxa"/>
          </w:tcPr>
          <w:p w:rsidR="00FD170E" w:rsidRPr="00B56133" w:rsidRDefault="00FD170E" w:rsidP="00E26292">
            <w:pPr>
              <w:pStyle w:val="berschrift1"/>
              <w:numPr>
                <w:ilvl w:val="0"/>
                <w:numId w:val="2"/>
              </w:numPr>
              <w:spacing w:before="1" w:after="120"/>
              <w:ind w:left="244" w:hanging="244"/>
              <w:rPr>
                <w:b w:val="0"/>
              </w:rPr>
            </w:pPr>
          </w:p>
        </w:tc>
        <w:sdt>
          <w:sdtPr>
            <w:rPr>
              <w:b w:val="0"/>
            </w:rPr>
            <w:id w:val="-1779627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FD170E" w:rsidRPr="00B56133" w:rsidRDefault="00FD170E" w:rsidP="0099172A">
                <w:pPr>
                  <w:pStyle w:val="berschrift1"/>
                  <w:spacing w:before="1" w:after="120"/>
                  <w:ind w:left="0"/>
                  <w:jc w:val="center"/>
                  <w:rPr>
                    <w:b w:val="0"/>
                  </w:rPr>
                </w:pPr>
                <w:r w:rsidRPr="00B5613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</w:tbl>
    <w:p w:rsidR="00647E3A" w:rsidRPr="005A487F" w:rsidRDefault="00647E3A" w:rsidP="00B453F5">
      <w:pPr>
        <w:pStyle w:val="Textkrper"/>
        <w:spacing w:before="120"/>
        <w:rPr>
          <w:sz w:val="9"/>
        </w:rPr>
      </w:pPr>
    </w:p>
    <w:p w:rsidR="00647E3A" w:rsidRDefault="0044162A" w:rsidP="0099172A">
      <w:pPr>
        <w:pStyle w:val="Textkrper"/>
        <w:spacing w:before="120"/>
        <w:jc w:val="both"/>
      </w:pPr>
      <w:r w:rsidRPr="005A487F">
        <w:t xml:space="preserve">Aus meiner Sicht ist in der </w:t>
      </w:r>
      <w:r w:rsidR="001943EC">
        <w:t>Wicker</w:t>
      </w:r>
      <w:r w:rsidR="00873678">
        <w:t xml:space="preserve"> </w:t>
      </w:r>
      <w:r w:rsidR="005A487F" w:rsidRPr="001943EC">
        <w:t>Klinik</w:t>
      </w:r>
      <w:r w:rsidR="001943EC" w:rsidRPr="001943EC">
        <w:t xml:space="preserve"> </w:t>
      </w:r>
      <w:r w:rsidR="00873678" w:rsidRPr="001943EC">
        <w:t>z</w:t>
      </w:r>
      <w:r w:rsidR="00873678">
        <w:t xml:space="preserve">ur </w:t>
      </w:r>
      <w:r w:rsidRPr="005A487F">
        <w:t>Verbesserung meines Gesundheitszustandes</w:t>
      </w:r>
      <w:r w:rsidR="00B453F5">
        <w:t xml:space="preserve"> </w:t>
      </w:r>
      <w:r w:rsidRPr="005A487F">
        <w:t xml:space="preserve">und </w:t>
      </w:r>
      <w:r w:rsidR="00873678">
        <w:t>zur</w:t>
      </w:r>
      <w:r w:rsidRPr="005A487F">
        <w:t xml:space="preserve"> Erreichung meiner Rehabilitationsziele aus den vorgenannten Gründen am besten gewährleistet.</w:t>
      </w:r>
    </w:p>
    <w:p w:rsidR="00086E42" w:rsidRDefault="00086E42" w:rsidP="0099172A">
      <w:pPr>
        <w:pStyle w:val="Textkrper"/>
        <w:spacing w:before="120" w:line="266" w:lineRule="auto"/>
        <w:jc w:val="both"/>
      </w:pPr>
    </w:p>
    <w:p w:rsidR="00647E3A" w:rsidRPr="005A487F" w:rsidRDefault="0044162A" w:rsidP="0099172A">
      <w:pPr>
        <w:pStyle w:val="Textkrper"/>
        <w:spacing w:before="120" w:line="266" w:lineRule="auto"/>
        <w:jc w:val="both"/>
      </w:pPr>
      <w:r w:rsidRPr="005A487F">
        <w:t xml:space="preserve">Sollten Sie meinem mir gesetzlich zustehenden </w:t>
      </w:r>
      <w:r w:rsidRPr="005A487F">
        <w:rPr>
          <w:spacing w:val="-3"/>
        </w:rPr>
        <w:t xml:space="preserve">Wunsch- </w:t>
      </w:r>
      <w:r w:rsidRPr="005A487F">
        <w:t xml:space="preserve">und </w:t>
      </w:r>
      <w:r w:rsidRPr="005A487F">
        <w:rPr>
          <w:spacing w:val="-3"/>
        </w:rPr>
        <w:t xml:space="preserve">Wahlrecht </w:t>
      </w:r>
      <w:r w:rsidRPr="005A487F">
        <w:t xml:space="preserve">nicht entsprechen oder aber </w:t>
      </w:r>
      <w:r w:rsidRPr="005A487F">
        <w:rPr>
          <w:spacing w:val="-2"/>
        </w:rPr>
        <w:t xml:space="preserve">nur </w:t>
      </w:r>
      <w:r w:rsidRPr="005A487F">
        <w:t>eingeschränkt entsprechen können, teilen Sie mir dies bitte schriftlich in Form eines rechtsmittelfähigen Bescheides</w:t>
      </w:r>
      <w:r w:rsidRPr="005A487F">
        <w:rPr>
          <w:spacing w:val="-13"/>
        </w:rPr>
        <w:t xml:space="preserve"> </w:t>
      </w:r>
      <w:r w:rsidRPr="005A487F">
        <w:t>unter</w:t>
      </w:r>
      <w:r w:rsidRPr="005A487F">
        <w:rPr>
          <w:spacing w:val="-23"/>
        </w:rPr>
        <w:t xml:space="preserve"> </w:t>
      </w:r>
      <w:r w:rsidRPr="005A487F">
        <w:t>Angabe</w:t>
      </w:r>
      <w:r w:rsidRPr="005A487F">
        <w:rPr>
          <w:spacing w:val="-13"/>
        </w:rPr>
        <w:t xml:space="preserve"> </w:t>
      </w:r>
      <w:r w:rsidRPr="005A487F">
        <w:rPr>
          <w:spacing w:val="-4"/>
        </w:rPr>
        <w:t>genauer,</w:t>
      </w:r>
      <w:r w:rsidRPr="005A487F">
        <w:rPr>
          <w:spacing w:val="-13"/>
        </w:rPr>
        <w:t xml:space="preserve"> </w:t>
      </w:r>
      <w:r w:rsidRPr="005A487F">
        <w:t>medizinischer</w:t>
      </w:r>
      <w:r w:rsidRPr="005A487F">
        <w:rPr>
          <w:spacing w:val="-13"/>
        </w:rPr>
        <w:t xml:space="preserve"> </w:t>
      </w:r>
      <w:r w:rsidRPr="005A487F">
        <w:t>Gründe</w:t>
      </w:r>
      <w:r w:rsidRPr="005A487F">
        <w:rPr>
          <w:spacing w:val="-13"/>
        </w:rPr>
        <w:t xml:space="preserve"> </w:t>
      </w:r>
      <w:r w:rsidRPr="005A487F">
        <w:t>(ärztliches</w:t>
      </w:r>
      <w:r w:rsidRPr="005A487F">
        <w:rPr>
          <w:spacing w:val="-13"/>
        </w:rPr>
        <w:t xml:space="preserve"> </w:t>
      </w:r>
      <w:r w:rsidRPr="005A487F">
        <w:t>Gutachten;</w:t>
      </w:r>
      <w:r w:rsidRPr="005A487F">
        <w:rPr>
          <w:spacing w:val="-13"/>
        </w:rPr>
        <w:t xml:space="preserve"> </w:t>
      </w:r>
      <w:r w:rsidRPr="005A487F">
        <w:t>ggf.</w:t>
      </w:r>
      <w:r w:rsidRPr="005A487F">
        <w:rPr>
          <w:spacing w:val="-13"/>
        </w:rPr>
        <w:t xml:space="preserve"> </w:t>
      </w:r>
      <w:r w:rsidRPr="005A487F">
        <w:t>durch</w:t>
      </w:r>
      <w:r w:rsidRPr="005A487F">
        <w:rPr>
          <w:spacing w:val="-13"/>
        </w:rPr>
        <w:t xml:space="preserve"> </w:t>
      </w:r>
      <w:r w:rsidRPr="005A487F">
        <w:t>den</w:t>
      </w:r>
      <w:r w:rsidRPr="005A487F">
        <w:rPr>
          <w:spacing w:val="-13"/>
        </w:rPr>
        <w:t xml:space="preserve"> </w:t>
      </w:r>
      <w:r w:rsidRPr="005A487F">
        <w:t>MDK),</w:t>
      </w:r>
      <w:r w:rsidRPr="005A487F">
        <w:rPr>
          <w:spacing w:val="-13"/>
        </w:rPr>
        <w:t xml:space="preserve"> </w:t>
      </w:r>
      <w:r w:rsidRPr="005A487F">
        <w:rPr>
          <w:spacing w:val="-2"/>
        </w:rPr>
        <w:t xml:space="preserve">die </w:t>
      </w:r>
      <w:r w:rsidRPr="005A487F">
        <w:t xml:space="preserve">den individuellen Sachverhalt betreffen, mit. Dabei bitte ich Sie sowohl um eine ausführliche Begründung Ihrer Entscheidung als auch – im Bedarfsfall – um eine detaillierte Begründung, warum Ihres Erachtens eventuelle, in der </w:t>
      </w:r>
      <w:r w:rsidRPr="005A487F">
        <w:rPr>
          <w:spacing w:val="-3"/>
        </w:rPr>
        <w:t xml:space="preserve">Wunschklinik </w:t>
      </w:r>
      <w:r w:rsidRPr="005A487F">
        <w:t>verursachte, Mehrkosten unverhältnismäßig hoch</w:t>
      </w:r>
      <w:r w:rsidRPr="005A487F">
        <w:rPr>
          <w:spacing w:val="-41"/>
        </w:rPr>
        <w:t xml:space="preserve"> </w:t>
      </w:r>
      <w:r w:rsidRPr="005A487F">
        <w:t>sind.</w:t>
      </w:r>
    </w:p>
    <w:p w:rsidR="00647E3A" w:rsidRDefault="00647E3A" w:rsidP="0099172A">
      <w:pPr>
        <w:pStyle w:val="Textkrper"/>
        <w:spacing w:before="120"/>
        <w:jc w:val="both"/>
        <w:rPr>
          <w:sz w:val="23"/>
        </w:rPr>
      </w:pPr>
    </w:p>
    <w:p w:rsidR="00AF0340" w:rsidRDefault="00AF0340" w:rsidP="00B453F5">
      <w:pPr>
        <w:pStyle w:val="Textkrper"/>
        <w:spacing w:before="120"/>
        <w:rPr>
          <w:sz w:val="23"/>
        </w:rPr>
      </w:pPr>
    </w:p>
    <w:p w:rsidR="00AF0340" w:rsidRPr="005A487F" w:rsidRDefault="00AF0340" w:rsidP="00B453F5">
      <w:pPr>
        <w:pStyle w:val="Textkrper"/>
        <w:spacing w:before="120"/>
        <w:rPr>
          <w:sz w:val="23"/>
        </w:rPr>
      </w:pPr>
    </w:p>
    <w:p w:rsidR="00774689" w:rsidRPr="005A487F" w:rsidRDefault="00774689" w:rsidP="00774689">
      <w:pPr>
        <w:pStyle w:val="Textkrper"/>
        <w:spacing w:before="120"/>
      </w:pPr>
      <w:r w:rsidRPr="005A487F">
        <w:t>Mit freundlichen Grüßen</w:t>
      </w:r>
    </w:p>
    <w:p w:rsidR="00774689" w:rsidRDefault="00774689" w:rsidP="00774689">
      <w:pPr>
        <w:pStyle w:val="Textkrper"/>
        <w:rPr>
          <w:sz w:val="20"/>
        </w:rPr>
      </w:pPr>
    </w:p>
    <w:p w:rsidR="00774689" w:rsidRPr="005A487F" w:rsidRDefault="00774689" w:rsidP="00774689">
      <w:pPr>
        <w:pStyle w:val="Textkrper"/>
        <w:rPr>
          <w:sz w:val="20"/>
        </w:rPr>
      </w:pPr>
    </w:p>
    <w:p w:rsidR="00774689" w:rsidRPr="005A487F" w:rsidRDefault="00774689" w:rsidP="00774689">
      <w:pPr>
        <w:pStyle w:val="Textkrper"/>
        <w:spacing w:before="11"/>
        <w:rPr>
          <w:sz w:val="27"/>
        </w:rPr>
      </w:pPr>
      <w:r>
        <w:rPr>
          <w:sz w:val="27"/>
        </w:rPr>
        <w:t xml:space="preserve">_______________                  _________________________  </w:t>
      </w:r>
    </w:p>
    <w:p w:rsidR="00647E3A" w:rsidRPr="005A487F" w:rsidRDefault="00774689" w:rsidP="008E694C">
      <w:pPr>
        <w:pStyle w:val="Textkrper"/>
        <w:tabs>
          <w:tab w:val="left" w:pos="567"/>
        </w:tabs>
        <w:spacing w:before="120"/>
        <w:ind w:left="181"/>
      </w:pPr>
      <w:r>
        <w:rPr>
          <w:spacing w:val="1"/>
        </w:rPr>
        <w:tab/>
        <w:t xml:space="preserve">   </w:t>
      </w:r>
      <w:r w:rsidRPr="005A487F">
        <w:rPr>
          <w:spacing w:val="1"/>
        </w:rPr>
        <w:t>Datum</w:t>
      </w:r>
      <w:r w:rsidRPr="005A487F"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  <w:t xml:space="preserve">           </w:t>
      </w:r>
      <w:r w:rsidRPr="005A487F">
        <w:rPr>
          <w:spacing w:val="1"/>
        </w:rPr>
        <w:t>Unterschrift</w:t>
      </w:r>
      <w:r w:rsidRPr="005A487F">
        <w:rPr>
          <w:spacing w:val="-4"/>
        </w:rPr>
        <w:t xml:space="preserve"> </w:t>
      </w:r>
      <w:r w:rsidRPr="005A487F">
        <w:rPr>
          <w:spacing w:val="2"/>
        </w:rPr>
        <w:t>Antragsteller</w:t>
      </w:r>
    </w:p>
    <w:sectPr w:rsidR="00647E3A" w:rsidRPr="005A487F" w:rsidSect="00AF0340">
      <w:pgSz w:w="11910" w:h="16840" w:code="9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740DC"/>
    <w:multiLevelType w:val="hybridMultilevel"/>
    <w:tmpl w:val="0722FFF6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611E"/>
    <w:multiLevelType w:val="hybridMultilevel"/>
    <w:tmpl w:val="0B4A6A3A"/>
    <w:lvl w:ilvl="0" w:tplc="42DC5D68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C2ECE"/>
    <w:multiLevelType w:val="hybridMultilevel"/>
    <w:tmpl w:val="B0262A4E"/>
    <w:lvl w:ilvl="0" w:tplc="42DC5D68">
      <w:numFmt w:val="bullet"/>
      <w:lvlText w:val="•"/>
      <w:lvlJc w:val="left"/>
      <w:pPr>
        <w:ind w:left="510" w:hanging="300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B8FE9728">
      <w:numFmt w:val="bullet"/>
      <w:lvlText w:val="•"/>
      <w:lvlJc w:val="left"/>
      <w:pPr>
        <w:ind w:left="1520" w:hanging="300"/>
      </w:pPr>
      <w:rPr>
        <w:rFonts w:hint="default"/>
      </w:rPr>
    </w:lvl>
    <w:lvl w:ilvl="2" w:tplc="806EA05C">
      <w:numFmt w:val="bullet"/>
      <w:lvlText w:val="•"/>
      <w:lvlJc w:val="left"/>
      <w:pPr>
        <w:ind w:left="2521" w:hanging="300"/>
      </w:pPr>
      <w:rPr>
        <w:rFonts w:hint="default"/>
      </w:rPr>
    </w:lvl>
    <w:lvl w:ilvl="3" w:tplc="72DAA27A">
      <w:numFmt w:val="bullet"/>
      <w:lvlText w:val="•"/>
      <w:lvlJc w:val="left"/>
      <w:pPr>
        <w:ind w:left="3521" w:hanging="300"/>
      </w:pPr>
      <w:rPr>
        <w:rFonts w:hint="default"/>
      </w:rPr>
    </w:lvl>
    <w:lvl w:ilvl="4" w:tplc="969A416E">
      <w:numFmt w:val="bullet"/>
      <w:lvlText w:val="•"/>
      <w:lvlJc w:val="left"/>
      <w:pPr>
        <w:ind w:left="4522" w:hanging="300"/>
      </w:pPr>
      <w:rPr>
        <w:rFonts w:hint="default"/>
      </w:rPr>
    </w:lvl>
    <w:lvl w:ilvl="5" w:tplc="A06AAB2E">
      <w:numFmt w:val="bullet"/>
      <w:lvlText w:val="•"/>
      <w:lvlJc w:val="left"/>
      <w:pPr>
        <w:ind w:left="5522" w:hanging="300"/>
      </w:pPr>
      <w:rPr>
        <w:rFonts w:hint="default"/>
      </w:rPr>
    </w:lvl>
    <w:lvl w:ilvl="6" w:tplc="A302F548">
      <w:numFmt w:val="bullet"/>
      <w:lvlText w:val="•"/>
      <w:lvlJc w:val="left"/>
      <w:pPr>
        <w:ind w:left="6523" w:hanging="300"/>
      </w:pPr>
      <w:rPr>
        <w:rFonts w:hint="default"/>
      </w:rPr>
    </w:lvl>
    <w:lvl w:ilvl="7" w:tplc="7DCC7CEA">
      <w:numFmt w:val="bullet"/>
      <w:lvlText w:val="•"/>
      <w:lvlJc w:val="left"/>
      <w:pPr>
        <w:ind w:left="7523" w:hanging="300"/>
      </w:pPr>
      <w:rPr>
        <w:rFonts w:hint="default"/>
      </w:rPr>
    </w:lvl>
    <w:lvl w:ilvl="8" w:tplc="C1E2B5A2">
      <w:numFmt w:val="bullet"/>
      <w:lvlText w:val="•"/>
      <w:lvlJc w:val="left"/>
      <w:pPr>
        <w:ind w:left="8524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A"/>
    <w:rsid w:val="00042567"/>
    <w:rsid w:val="0008442C"/>
    <w:rsid w:val="00086E42"/>
    <w:rsid w:val="000A4A37"/>
    <w:rsid w:val="001943EC"/>
    <w:rsid w:val="00332A59"/>
    <w:rsid w:val="0044162A"/>
    <w:rsid w:val="00501180"/>
    <w:rsid w:val="005A487F"/>
    <w:rsid w:val="00647E3A"/>
    <w:rsid w:val="006920DB"/>
    <w:rsid w:val="00774689"/>
    <w:rsid w:val="007B0D3B"/>
    <w:rsid w:val="007E6968"/>
    <w:rsid w:val="00825866"/>
    <w:rsid w:val="0083292B"/>
    <w:rsid w:val="00873678"/>
    <w:rsid w:val="008E2D6B"/>
    <w:rsid w:val="008E694C"/>
    <w:rsid w:val="008E7DD1"/>
    <w:rsid w:val="008F0C0C"/>
    <w:rsid w:val="0099172A"/>
    <w:rsid w:val="00A55F76"/>
    <w:rsid w:val="00A82869"/>
    <w:rsid w:val="00AF0340"/>
    <w:rsid w:val="00AF1AE4"/>
    <w:rsid w:val="00B453F5"/>
    <w:rsid w:val="00B56133"/>
    <w:rsid w:val="00B93C4C"/>
    <w:rsid w:val="00C71679"/>
    <w:rsid w:val="00CC2243"/>
    <w:rsid w:val="00E1510D"/>
    <w:rsid w:val="00E26292"/>
    <w:rsid w:val="00EE40D8"/>
    <w:rsid w:val="00F24FEA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81DD0-12A5-4155-B3FA-4C09BB5B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pPr>
      <w:spacing w:before="93"/>
      <w:ind w:left="18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510" w:hanging="300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A82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74689"/>
    <w:rPr>
      <w:rFonts w:ascii="Arial" w:eastAsia="Arial" w:hAnsi="Arial" w:cs="Arial"/>
      <w:b/>
      <w:bCs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42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42C"/>
    <w:rPr>
      <w:rFonts w:ascii="Arial" w:eastAsia="Arial" w:hAnsi="Arial" w:cs="Arial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132C-FF24-468C-8E79-CB6D2681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BD98C9EB.dotm</Template>
  <TotalTime>0</TotalTime>
  <Pages>2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Wicker Klinik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Kirn, Günter Dr.</dc:creator>
  <cp:lastModifiedBy>Orschel, Lisa</cp:lastModifiedBy>
  <cp:revision>12</cp:revision>
  <cp:lastPrinted>2019-12-06T07:55:00Z</cp:lastPrinted>
  <dcterms:created xsi:type="dcterms:W3CDTF">2019-12-06T07:54:00Z</dcterms:created>
  <dcterms:modified xsi:type="dcterms:W3CDTF">2020-02-13T09:26:00Z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2019-05-14T00:00:00Z</vt:filetime>
  </property>
</Properties>
</file>