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9" w:rsidRDefault="00774689" w:rsidP="00774689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774689" w:rsidRPr="003F17EB" w:rsidRDefault="00774689" w:rsidP="00774689">
      <w:pPr>
        <w:pStyle w:val="Textkrper"/>
        <w:jc w:val="right"/>
        <w:rPr>
          <w:sz w:val="24"/>
        </w:rPr>
      </w:pP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</w:p>
    <w:p w:rsidR="00774689" w:rsidRPr="008C7DB3" w:rsidRDefault="00774689" w:rsidP="00774689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774689" w:rsidRPr="008C7DB3" w:rsidRDefault="00774689" w:rsidP="00774689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774689" w:rsidRDefault="00774689" w:rsidP="00774689">
      <w:pPr>
        <w:pStyle w:val="berschrift1"/>
        <w:spacing w:before="0"/>
        <w:ind w:left="0"/>
      </w:pPr>
    </w:p>
    <w:p w:rsidR="00205DE9" w:rsidRDefault="00205DE9" w:rsidP="00774689">
      <w:pPr>
        <w:pStyle w:val="berschrift1"/>
        <w:spacing w:before="0"/>
        <w:ind w:left="0"/>
      </w:pPr>
    </w:p>
    <w:p w:rsidR="00774689" w:rsidRDefault="00774689" w:rsidP="00774689">
      <w:pPr>
        <w:rPr>
          <w:b/>
        </w:rPr>
      </w:pPr>
    </w:p>
    <w:p w:rsidR="00647E3A" w:rsidRPr="00AF1AE4" w:rsidRDefault="0044162A" w:rsidP="007B0D3B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 w:rsidR="007B0D3B">
        <w:rPr>
          <w:b/>
        </w:rPr>
        <w:t xml:space="preserve"> </w:t>
      </w:r>
      <w:r w:rsidR="007B0D3B">
        <w:rPr>
          <w:b/>
        </w:rPr>
        <w:br/>
      </w:r>
      <w:r w:rsidRPr="00AF1AE4">
        <w:rPr>
          <w:b/>
        </w:rPr>
        <w:t>Reha</w:t>
      </w:r>
      <w:r w:rsidR="00AF1AE4">
        <w:rPr>
          <w:b/>
        </w:rPr>
        <w:softHyphen/>
      </w:r>
      <w:r w:rsidR="007B0D3B">
        <w:rPr>
          <w:b/>
        </w:rPr>
        <w:softHyphen/>
      </w:r>
      <w:r w:rsidRPr="00AF1AE4">
        <w:rPr>
          <w:b/>
        </w:rPr>
        <w:t>bilit</w:t>
      </w:r>
      <w:r w:rsidR="00AF1AE4">
        <w:rPr>
          <w:b/>
        </w:rPr>
        <w:softHyphen/>
      </w:r>
      <w:r w:rsidR="00AF1AE4">
        <w:rPr>
          <w:b/>
        </w:rPr>
        <w:softHyphen/>
      </w:r>
      <w:r w:rsidRPr="00AF1AE4">
        <w:rPr>
          <w:b/>
        </w:rPr>
        <w:t>ation: Wunsch</w:t>
      </w:r>
      <w:r w:rsidR="006920DB" w:rsidRPr="00AF1AE4">
        <w:rPr>
          <w:b/>
        </w:rPr>
        <w:t>- und Wahl</w:t>
      </w:r>
      <w:r w:rsidRPr="00AF1AE4">
        <w:rPr>
          <w:b/>
        </w:rPr>
        <w:t>recht § 8 SGB IX</w:t>
      </w:r>
    </w:p>
    <w:p w:rsidR="00647E3A" w:rsidRDefault="00647E3A" w:rsidP="007B0D3B">
      <w:pPr>
        <w:pStyle w:val="Textkrper"/>
        <w:rPr>
          <w:b/>
          <w:sz w:val="24"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</w:p>
    <w:p w:rsidR="00647E3A" w:rsidRPr="005A487F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>einrichtung durchführen zu lassen. Ich habe mich für die</w:t>
      </w:r>
    </w:p>
    <w:p w:rsidR="00647E3A" w:rsidRPr="00F717AD" w:rsidRDefault="005A487F" w:rsidP="00DA7AC1">
      <w:pPr>
        <w:spacing w:before="120" w:after="120"/>
        <w:jc w:val="center"/>
        <w:rPr>
          <w:b/>
          <w:sz w:val="24"/>
        </w:rPr>
      </w:pPr>
      <w:bookmarkStart w:id="0" w:name="_GoBack"/>
      <w:r w:rsidRPr="00F717AD">
        <w:rPr>
          <w:b/>
          <w:sz w:val="24"/>
        </w:rPr>
        <w:t xml:space="preserve">Klinik am </w:t>
      </w:r>
      <w:r w:rsidR="00785C8F" w:rsidRPr="00F717AD">
        <w:rPr>
          <w:b/>
          <w:sz w:val="24"/>
        </w:rPr>
        <w:t>Osterbach</w:t>
      </w:r>
      <w:r w:rsidRPr="00F717AD">
        <w:rPr>
          <w:b/>
          <w:sz w:val="24"/>
        </w:rPr>
        <w:t>,</w:t>
      </w:r>
      <w:r w:rsidR="00716101" w:rsidRPr="00F717AD">
        <w:rPr>
          <w:b/>
          <w:sz w:val="24"/>
        </w:rPr>
        <w:t xml:space="preserve"> Abt. Neurologie,</w:t>
      </w:r>
      <w:r w:rsidRPr="00F717AD">
        <w:rPr>
          <w:b/>
          <w:sz w:val="24"/>
        </w:rPr>
        <w:t xml:space="preserve"> </w:t>
      </w:r>
      <w:r w:rsidR="00785C8F" w:rsidRPr="00F717AD">
        <w:rPr>
          <w:b/>
          <w:sz w:val="24"/>
        </w:rPr>
        <w:t xml:space="preserve">Am Osterbach 2 </w:t>
      </w:r>
      <w:r w:rsidR="00926116" w:rsidRPr="00F717AD">
        <w:rPr>
          <w:b/>
          <w:sz w:val="24"/>
        </w:rPr>
        <w:t>in</w:t>
      </w:r>
      <w:r w:rsidR="00785C8F" w:rsidRPr="00F717AD">
        <w:rPr>
          <w:b/>
          <w:sz w:val="24"/>
        </w:rPr>
        <w:t xml:space="preserve"> 32545</w:t>
      </w:r>
      <w:r w:rsidRPr="00F717AD">
        <w:rPr>
          <w:b/>
          <w:sz w:val="24"/>
        </w:rPr>
        <w:t xml:space="preserve"> Bad </w:t>
      </w:r>
      <w:r w:rsidR="00785C8F" w:rsidRPr="00F717AD">
        <w:rPr>
          <w:b/>
          <w:sz w:val="24"/>
        </w:rPr>
        <w:t>Oeynhausen</w:t>
      </w:r>
    </w:p>
    <w:bookmarkEnd w:id="0"/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>entschieden, weil für die Behandlung meine</w:t>
      </w:r>
      <w:r w:rsidR="00042567">
        <w:t>r Beschwerden</w:t>
      </w:r>
      <w:r w:rsidRPr="005A487F">
        <w:t xml:space="preserve"> folgende Merkmale </w:t>
      </w:r>
      <w:r w:rsidR="00205DE9">
        <w:t xml:space="preserve">der </w:t>
      </w:r>
      <w:r w:rsidR="00D90150">
        <w:t xml:space="preserve">Abteilung Neurologie </w:t>
      </w:r>
      <w:r w:rsidRPr="005A487F">
        <w:t xml:space="preserve">der </w:t>
      </w:r>
      <w:r w:rsidR="005A487F" w:rsidRPr="00D90150">
        <w:t xml:space="preserve">Klinik am </w:t>
      </w:r>
      <w:r w:rsidR="00D90150" w:rsidRPr="00D90150">
        <w:t>Osterbach</w:t>
      </w:r>
      <w:r w:rsidRPr="005A487F">
        <w:t xml:space="preserve"> eine besondere Bedeutung haben:</w:t>
      </w:r>
    </w:p>
    <w:p w:rsidR="00205DE9" w:rsidRPr="005A487F" w:rsidRDefault="00205DE9" w:rsidP="007B0D3B">
      <w:pPr>
        <w:pStyle w:val="Textkrper"/>
        <w:spacing w:before="120"/>
        <w:rPr>
          <w:sz w:val="24"/>
        </w:rPr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989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467"/>
        <w:gridCol w:w="425"/>
      </w:tblGrid>
      <w:tr w:rsidR="00A82869" w:rsidRPr="00B56133" w:rsidTr="00DA7AC1">
        <w:tc>
          <w:tcPr>
            <w:tcW w:w="9467" w:type="dxa"/>
          </w:tcPr>
          <w:p w:rsidR="00A82869" w:rsidRPr="00B56133" w:rsidRDefault="00B56133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56133">
              <w:rPr>
                <w:b w:val="0"/>
                <w:spacing w:val="1"/>
              </w:rPr>
              <w:t xml:space="preserve">Aufgrund der Einschätzung </w:t>
            </w:r>
            <w:r w:rsidR="00932CEB">
              <w:rPr>
                <w:b w:val="0"/>
                <w:spacing w:val="1"/>
              </w:rPr>
              <w:t>meiner/</w:t>
            </w:r>
            <w:r w:rsidRPr="00B56133">
              <w:rPr>
                <w:b w:val="0"/>
                <w:spacing w:val="1"/>
              </w:rPr>
              <w:t>meines mich behandelnden (Haus-/Fach</w:t>
            </w:r>
            <w:r w:rsidR="007E6968" w:rsidRPr="00B56133">
              <w:rPr>
                <w:b w:val="0"/>
                <w:spacing w:val="1"/>
              </w:rPr>
              <w:t xml:space="preserve">-) </w:t>
            </w:r>
            <w:r w:rsidR="00932CEB">
              <w:rPr>
                <w:b w:val="0"/>
                <w:spacing w:val="1"/>
              </w:rPr>
              <w:t>Ärztin/</w:t>
            </w:r>
            <w:r w:rsidR="007E6968" w:rsidRPr="00B56133">
              <w:rPr>
                <w:b w:val="0"/>
                <w:spacing w:val="1"/>
              </w:rPr>
              <w:t>Arztes</w:t>
            </w:r>
            <w:r w:rsidRPr="00B56133">
              <w:rPr>
                <w:b w:val="0"/>
                <w:spacing w:val="1"/>
              </w:rPr>
              <w:t xml:space="preserve"> ist das medizinische Konzept der Klinik in meinem Fall besonders geeignet, um die Chance auf einen Behandlungserfolg zu gewährleisten. </w:t>
            </w:r>
            <w:r w:rsidR="00716101">
              <w:rPr>
                <w:b w:val="0"/>
                <w:spacing w:val="1"/>
              </w:rPr>
              <w:t>Ihre/</w:t>
            </w:r>
            <w:r w:rsidRPr="00B56133">
              <w:rPr>
                <w:b w:val="0"/>
                <w:spacing w:val="1"/>
              </w:rPr>
              <w:t>Seine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B56133" w:rsidTr="00DA7AC1">
        <w:tc>
          <w:tcPr>
            <w:tcW w:w="9467" w:type="dxa"/>
          </w:tcPr>
          <w:p w:rsidR="00A82869" w:rsidRPr="00B56133" w:rsidRDefault="00505D83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Die Klinik am Osterbach verfügt über sehr gute Kontakte zu meiner behandelnden Akutklinik, was einen fachlichen Austausch stark beschleunigt und erleichtert.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501180" w:rsidP="00D9015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>Es können</w:t>
            </w:r>
            <w:r w:rsidR="00D90150">
              <w:rPr>
                <w:b w:val="0"/>
                <w:spacing w:val="1"/>
              </w:rPr>
              <w:t xml:space="preserve"> </w:t>
            </w:r>
            <w:r w:rsidR="00205DE9">
              <w:rPr>
                <w:b w:val="0"/>
                <w:spacing w:val="1"/>
              </w:rPr>
              <w:t xml:space="preserve">in der Klinik am Osterbach </w:t>
            </w:r>
            <w:r w:rsidR="00D90150">
              <w:rPr>
                <w:b w:val="0"/>
                <w:spacing w:val="1"/>
              </w:rPr>
              <w:t>die</w:t>
            </w:r>
            <w:r>
              <w:rPr>
                <w:b w:val="0"/>
                <w:spacing w:val="1"/>
              </w:rPr>
              <w:t xml:space="preserve"> erforderliche</w:t>
            </w:r>
            <w:r w:rsidR="00D90150">
              <w:rPr>
                <w:b w:val="0"/>
                <w:spacing w:val="1"/>
              </w:rPr>
              <w:t xml:space="preserve"> neurologische und ergänzende </w:t>
            </w:r>
            <w:r w:rsidR="00B56133" w:rsidRPr="00B56133">
              <w:rPr>
                <w:b w:val="0"/>
                <w:spacing w:val="1"/>
              </w:rPr>
              <w:t xml:space="preserve"> internistische fachärztliche Diagnostik </w:t>
            </w:r>
            <w:r w:rsidR="00B56133" w:rsidRPr="00B56133">
              <w:rPr>
                <w:b w:val="0"/>
              </w:rPr>
              <w:t>und</w:t>
            </w:r>
            <w:r w:rsidR="00B56133" w:rsidRPr="00B56133">
              <w:rPr>
                <w:b w:val="0"/>
                <w:spacing w:val="37"/>
              </w:rPr>
              <w:t xml:space="preserve"> </w:t>
            </w:r>
            <w:r w:rsidR="00B56133" w:rsidRPr="00B56133">
              <w:rPr>
                <w:b w:val="0"/>
                <w:spacing w:val="2"/>
              </w:rPr>
              <w:t>Therapie</w:t>
            </w:r>
            <w:r>
              <w:rPr>
                <w:b w:val="0"/>
                <w:spacing w:val="2"/>
              </w:rPr>
              <w:t xml:space="preserve"> durchgeführt werden.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F0C0C" w:rsidRPr="00B56133" w:rsidTr="00DA7AC1">
        <w:tc>
          <w:tcPr>
            <w:tcW w:w="9467" w:type="dxa"/>
          </w:tcPr>
          <w:p w:rsidR="008F0C0C" w:rsidRPr="00B56133" w:rsidRDefault="00133EC4" w:rsidP="00205DE9">
            <w:pPr>
              <w:pStyle w:val="berschrift1"/>
              <w:numPr>
                <w:ilvl w:val="0"/>
                <w:numId w:val="2"/>
              </w:numPr>
              <w:spacing w:before="1" w:after="120"/>
              <w:ind w:left="245" w:right="170" w:hanging="245"/>
              <w:rPr>
                <w:b w:val="0"/>
              </w:rPr>
            </w:pPr>
            <w:r>
              <w:rPr>
                <w:b w:val="0"/>
              </w:rPr>
              <w:t>Weil die</w:t>
            </w:r>
            <w:r w:rsidR="00D66E96">
              <w:rPr>
                <w:b w:val="0"/>
              </w:rPr>
              <w:t xml:space="preserve"> Klinik</w:t>
            </w:r>
            <w:r w:rsidR="009F7C83">
              <w:rPr>
                <w:b w:val="0"/>
              </w:rPr>
              <w:t xml:space="preserve"> am Osterbach</w:t>
            </w:r>
            <w:r w:rsidR="00D66E96">
              <w:rPr>
                <w:b w:val="0"/>
              </w:rPr>
              <w:t xml:space="preserve"> auch </w:t>
            </w:r>
            <w:r w:rsidR="00926116">
              <w:rPr>
                <w:b w:val="0"/>
              </w:rPr>
              <w:t xml:space="preserve">über </w:t>
            </w:r>
            <w:r w:rsidR="00D66E96">
              <w:rPr>
                <w:b w:val="0"/>
              </w:rPr>
              <w:t xml:space="preserve">eine </w:t>
            </w:r>
            <w:r w:rsidR="00D66E96" w:rsidRPr="00F24FEA">
              <w:rPr>
                <w:b w:val="0"/>
              </w:rPr>
              <w:t xml:space="preserve">psychosomatische Fachabteilung </w:t>
            </w:r>
            <w:r w:rsidR="00205DE9">
              <w:rPr>
                <w:b w:val="0"/>
              </w:rPr>
              <w:t>verfügt</w:t>
            </w:r>
            <w:r w:rsidR="00D66E96">
              <w:rPr>
                <w:b w:val="0"/>
              </w:rPr>
              <w:t xml:space="preserve">, </w:t>
            </w:r>
            <w:r w:rsidR="00205DE9">
              <w:rPr>
                <w:b w:val="0"/>
              </w:rPr>
              <w:t>ist</w:t>
            </w:r>
            <w:r w:rsidR="00D90150">
              <w:rPr>
                <w:b w:val="0"/>
              </w:rPr>
              <w:t xml:space="preserve"> die Möglichkeit einer </w:t>
            </w:r>
            <w:r w:rsidR="007B0D3B">
              <w:rPr>
                <w:b w:val="0"/>
              </w:rPr>
              <w:t>für meine Beschwerden erforderlichen p</w:t>
            </w:r>
            <w:r w:rsidR="008F0C0C" w:rsidRPr="00F24FEA">
              <w:rPr>
                <w:b w:val="0"/>
              </w:rPr>
              <w:t>sychologische</w:t>
            </w:r>
            <w:r w:rsidR="007B0D3B">
              <w:rPr>
                <w:b w:val="0"/>
              </w:rPr>
              <w:t>n</w:t>
            </w:r>
            <w:r w:rsidR="008F0C0C" w:rsidRPr="00F24FEA">
              <w:rPr>
                <w:b w:val="0"/>
              </w:rPr>
              <w:t xml:space="preserve"> </w:t>
            </w:r>
            <w:r w:rsidR="00D90150">
              <w:rPr>
                <w:b w:val="0"/>
              </w:rPr>
              <w:t>Mitbetreuung</w:t>
            </w:r>
            <w:r w:rsidR="00D66E96">
              <w:rPr>
                <w:b w:val="0"/>
              </w:rPr>
              <w:t xml:space="preserve"> </w:t>
            </w:r>
            <w:r w:rsidR="00205DE9">
              <w:rPr>
                <w:b w:val="0"/>
              </w:rPr>
              <w:t xml:space="preserve">und </w:t>
            </w:r>
            <w:r w:rsidR="00D90150">
              <w:rPr>
                <w:b w:val="0"/>
              </w:rPr>
              <w:t>fachärztliche</w:t>
            </w:r>
            <w:r w:rsidR="00205DE9">
              <w:rPr>
                <w:b w:val="0"/>
              </w:rPr>
              <w:t>n</w:t>
            </w:r>
            <w:r w:rsidR="00D90150">
              <w:rPr>
                <w:b w:val="0"/>
              </w:rPr>
              <w:t xml:space="preserve"> psychiatrisch-psychotherapeutische</w:t>
            </w:r>
            <w:r w:rsidR="00205DE9">
              <w:rPr>
                <w:b w:val="0"/>
              </w:rPr>
              <w:t>n</w:t>
            </w:r>
            <w:r w:rsidR="00D90150">
              <w:rPr>
                <w:b w:val="0"/>
              </w:rPr>
              <w:t xml:space="preserve"> Einschätzung</w:t>
            </w:r>
            <w:r w:rsidR="00205DE9">
              <w:rPr>
                <w:b w:val="0"/>
              </w:rPr>
              <w:t xml:space="preserve"> vorhanden</w:t>
            </w:r>
            <w:r w:rsidR="007B0D3B"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15974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F0C0C" w:rsidRPr="00B56133" w:rsidRDefault="00205DE9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67" w:type="dxa"/>
          </w:tcPr>
          <w:p w:rsidR="00DA7AC1" w:rsidRPr="00B56133" w:rsidRDefault="00DA7AC1" w:rsidP="00DA7AC1">
            <w:pPr>
              <w:pStyle w:val="berschrift1"/>
              <w:numPr>
                <w:ilvl w:val="0"/>
                <w:numId w:val="3"/>
              </w:numPr>
              <w:spacing w:before="1" w:after="120"/>
              <w:ind w:left="245" w:right="170" w:hanging="283"/>
              <w:rPr>
                <w:b w:val="0"/>
              </w:rPr>
            </w:pPr>
            <w:r>
              <w:rPr>
                <w:b w:val="0"/>
              </w:rPr>
              <w:t>Die Klinik am Osterbach ist in der Lage, Patienten der Reha-Phasen C+, C und D mit einem Barthel-Index von 0 bis 100 Punkten zu behandeln. Somit ist auch bei einer Besserung in meinem Reha-Verlauf eine kontinuierliche Behandlung gewährleistet.</w:t>
            </w:r>
          </w:p>
        </w:tc>
        <w:sdt>
          <w:sdtPr>
            <w:rPr>
              <w:b w:val="0"/>
            </w:rPr>
            <w:id w:val="-177377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67" w:type="dxa"/>
          </w:tcPr>
          <w:p w:rsidR="00DA7AC1" w:rsidRDefault="00DA7AC1" w:rsidP="00DA7AC1">
            <w:pPr>
              <w:pStyle w:val="berschrift1"/>
              <w:numPr>
                <w:ilvl w:val="0"/>
                <w:numId w:val="3"/>
              </w:numPr>
              <w:spacing w:before="1" w:after="120"/>
              <w:ind w:left="245" w:right="170" w:hanging="283"/>
              <w:rPr>
                <w:b w:val="0"/>
              </w:rPr>
            </w:pPr>
            <w:r>
              <w:rPr>
                <w:b w:val="0"/>
              </w:rPr>
              <w:t>Die Klinik am Osterbach besitzt eine Zulassung für Anschlussheilbehandlungen und stationäre Heilverfahren von meiner Rentenversicherung (u.a. DRV Bund, DRV Westfalen, DRV Nordbayern und weitere regionale Rentenversicherungen).</w:t>
            </w:r>
          </w:p>
        </w:tc>
        <w:sdt>
          <w:sdtPr>
            <w:rPr>
              <w:b w:val="0"/>
            </w:rPr>
            <w:id w:val="146508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67" w:type="dxa"/>
          </w:tcPr>
          <w:p w:rsidR="00DA7AC1" w:rsidRDefault="00DA7AC1" w:rsidP="00DA7AC1">
            <w:pPr>
              <w:pStyle w:val="berschrift1"/>
              <w:numPr>
                <w:ilvl w:val="0"/>
                <w:numId w:val="3"/>
              </w:numPr>
              <w:spacing w:before="1" w:after="120"/>
              <w:ind w:left="245" w:right="170" w:hanging="283"/>
              <w:rPr>
                <w:b w:val="0"/>
              </w:rPr>
            </w:pPr>
            <w:r>
              <w:rPr>
                <w:b w:val="0"/>
              </w:rPr>
              <w:lastRenderedPageBreak/>
              <w:t>Deshalb kann auch bei einem möglichen Kostenträgerwechsel von der Krankenkasse zur Rentenversicherung meine Reha in der Klinik am Osterbach nahtlos fortgeführt werden.</w:t>
            </w:r>
          </w:p>
        </w:tc>
        <w:sdt>
          <w:sdtPr>
            <w:rPr>
              <w:b w:val="0"/>
            </w:rPr>
            <w:id w:val="-146140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67" w:type="dxa"/>
          </w:tcPr>
          <w:p w:rsidR="00DA7AC1" w:rsidRDefault="00DA7AC1" w:rsidP="00DA7AC1">
            <w:pPr>
              <w:pStyle w:val="berschrift1"/>
              <w:numPr>
                <w:ilvl w:val="0"/>
                <w:numId w:val="3"/>
              </w:numPr>
              <w:spacing w:before="1" w:after="120"/>
              <w:ind w:left="245" w:right="170" w:hanging="283"/>
              <w:rPr>
                <w:b w:val="0"/>
              </w:rPr>
            </w:pPr>
            <w:r>
              <w:rPr>
                <w:b w:val="0"/>
              </w:rPr>
              <w:t>In der Klinik am Osterbach werden jüngere und ältere, schwer- und leichter betroffene Patienten, Krankenkassen- und Rentenversicherungspatienten  sowie viele verschiedene neurologische Krankheitsbilder behandelt. Diese besondere Mischung fördert meine sozialen Kontakte und meinen Austausch mit Mitpatienten.</w:t>
            </w:r>
          </w:p>
        </w:tc>
        <w:sdt>
          <w:sdtPr>
            <w:rPr>
              <w:b w:val="0"/>
            </w:rPr>
            <w:id w:val="-15045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501180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Die Klinik verfügt über ein hochwertiges </w:t>
            </w:r>
            <w:r w:rsidR="00B56133" w:rsidRPr="00B56133">
              <w:rPr>
                <w:b w:val="0"/>
                <w:spacing w:val="1"/>
              </w:rPr>
              <w:t xml:space="preserve">Angebot </w:t>
            </w:r>
            <w:r w:rsidR="00B56133" w:rsidRPr="00B56133">
              <w:rPr>
                <w:b w:val="0"/>
              </w:rPr>
              <w:t xml:space="preserve">von </w:t>
            </w:r>
            <w:r w:rsidR="00B56133" w:rsidRPr="00B56133">
              <w:rPr>
                <w:b w:val="0"/>
                <w:spacing w:val="1"/>
              </w:rPr>
              <w:t>manualisierten</w:t>
            </w:r>
            <w:r w:rsidR="00B56133" w:rsidRPr="00B56133">
              <w:rPr>
                <w:b w:val="0"/>
                <w:spacing w:val="23"/>
              </w:rPr>
              <w:t xml:space="preserve"> </w:t>
            </w:r>
            <w:r w:rsidR="00B56133" w:rsidRPr="00B56133">
              <w:rPr>
                <w:b w:val="0"/>
                <w:spacing w:val="2"/>
              </w:rPr>
              <w:t>Ernährungsschulungen</w:t>
            </w:r>
            <w:r>
              <w:rPr>
                <w:b w:val="0"/>
                <w:spacing w:val="2"/>
              </w:rPr>
              <w:t>, die für mich von großer Wichtigkeit sind.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Das v</w:t>
            </w:r>
            <w:r w:rsidR="00B56133" w:rsidRPr="00B56133">
              <w:rPr>
                <w:b w:val="0"/>
              </w:rPr>
              <w:t xml:space="preserve">ollständig </w:t>
            </w:r>
            <w:r w:rsidR="00D04F44">
              <w:rPr>
                <w:b w:val="0"/>
                <w:spacing w:val="1"/>
              </w:rPr>
              <w:t>manualisierte</w:t>
            </w:r>
            <w:r w:rsidR="00B56133" w:rsidRPr="00B56133">
              <w:rPr>
                <w:b w:val="0"/>
                <w:spacing w:val="1"/>
              </w:rPr>
              <w:t xml:space="preserve"> Schulungs- </w:t>
            </w:r>
            <w:r w:rsidR="00B56133" w:rsidRPr="00B56133">
              <w:rPr>
                <w:b w:val="0"/>
              </w:rPr>
              <w:t>und</w:t>
            </w:r>
            <w:r w:rsidR="00B56133" w:rsidRPr="00B56133">
              <w:rPr>
                <w:b w:val="0"/>
                <w:spacing w:val="33"/>
              </w:rPr>
              <w:t xml:space="preserve"> </w:t>
            </w:r>
            <w:r w:rsidR="00B56133" w:rsidRPr="00B56133">
              <w:rPr>
                <w:b w:val="0"/>
                <w:spacing w:val="1"/>
              </w:rPr>
              <w:t>Vortragsprogramm</w:t>
            </w:r>
            <w:r>
              <w:rPr>
                <w:b w:val="0"/>
                <w:spacing w:val="1"/>
              </w:rPr>
              <w:t xml:space="preserve"> ist für mich ein Hinweis auf den hohen Stellenwert von Schulungen.</w:t>
            </w:r>
          </w:p>
        </w:tc>
        <w:sdt>
          <w:sdtPr>
            <w:rPr>
              <w:b w:val="0"/>
            </w:rPr>
            <w:id w:val="208240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="00B56133"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</w:t>
            </w:r>
            <w:r w:rsidR="00133EC4">
              <w:rPr>
                <w:b w:val="0"/>
              </w:rPr>
              <w:t xml:space="preserve">am Osterbach </w:t>
            </w:r>
            <w:r>
              <w:rPr>
                <w:b w:val="0"/>
              </w:rPr>
              <w:t xml:space="preserve">nach </w:t>
            </w:r>
            <w:r w:rsidR="00B56133"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="00B56133" w:rsidRPr="00B56133">
              <w:rPr>
                <w:b w:val="0"/>
              </w:rPr>
              <w:t>DEGEMED und DIN ISO</w:t>
            </w:r>
            <w:r w:rsidR="00B56133" w:rsidRPr="00B56133">
              <w:rPr>
                <w:b w:val="0"/>
                <w:spacing w:val="-14"/>
              </w:rPr>
              <w:t xml:space="preserve"> </w:t>
            </w:r>
            <w:r w:rsidR="00B56133"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9F7C83" w:rsidP="00D04F44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 xml:space="preserve">Durch die Lage der Klinik am Osterbach in Bad Oeynhausen ist es </w:t>
            </w:r>
            <w:r w:rsidR="00D04F44">
              <w:rPr>
                <w:b w:val="0"/>
              </w:rPr>
              <w:t>auch für mich als gehbehinderter</w:t>
            </w:r>
            <w:r>
              <w:rPr>
                <w:b w:val="0"/>
              </w:rPr>
              <w:t xml:space="preserve"> Mensch möglich z.B. die Fußgängerzone oder den Kurpark selbständig zu Fuß zu erreichen sowie an diversen Freizeitangeboten innerhalb und außerhalb </w:t>
            </w:r>
            <w:r w:rsidR="00505D83">
              <w:rPr>
                <w:b w:val="0"/>
              </w:rPr>
              <w:t>der Klinik teilzunehmen, was</w:t>
            </w:r>
            <w:r>
              <w:rPr>
                <w:b w:val="0"/>
              </w:rPr>
              <w:t xml:space="preserve"> meine Teilhabe am sozialen Leben besonders </w:t>
            </w:r>
            <w:r w:rsidR="00505D83">
              <w:rPr>
                <w:b w:val="0"/>
              </w:rPr>
              <w:t>erleichtert.</w:t>
            </w:r>
          </w:p>
        </w:tc>
        <w:sdt>
          <w:sdtPr>
            <w:rPr>
              <w:b w:val="0"/>
            </w:rPr>
            <w:id w:val="-14264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205DE9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56133">
              <w:rPr>
                <w:b w:val="0"/>
              </w:rPr>
              <w:t xml:space="preserve">Die </w:t>
            </w:r>
            <w:r w:rsidRPr="00B56133">
              <w:rPr>
                <w:b w:val="0"/>
                <w:spacing w:val="1"/>
              </w:rPr>
              <w:t xml:space="preserve">Lage </w:t>
            </w:r>
            <w:r w:rsidRPr="00B56133">
              <w:rPr>
                <w:b w:val="0"/>
              </w:rPr>
              <w:t xml:space="preserve">der </w:t>
            </w:r>
            <w:r w:rsidRPr="00D90150">
              <w:rPr>
                <w:b w:val="0"/>
              </w:rPr>
              <w:t>Klinik am Osterbach</w:t>
            </w:r>
            <w:r>
              <w:rPr>
                <w:b w:val="0"/>
              </w:rPr>
              <w:t xml:space="preserve"> </w:t>
            </w:r>
            <w:r w:rsidRPr="00B56133">
              <w:rPr>
                <w:b w:val="0"/>
              </w:rPr>
              <w:t xml:space="preserve">in </w:t>
            </w:r>
            <w:r w:rsidR="00133EC4">
              <w:rPr>
                <w:b w:val="0"/>
              </w:rPr>
              <w:t xml:space="preserve">meiner </w:t>
            </w:r>
            <w:r w:rsidRPr="00B56133">
              <w:rPr>
                <w:b w:val="0"/>
                <w:spacing w:val="1"/>
              </w:rPr>
              <w:t xml:space="preserve">Wohnortnähe </w:t>
            </w:r>
            <w:r w:rsidRPr="00B56133">
              <w:rPr>
                <w:b w:val="0"/>
              </w:rPr>
              <w:t xml:space="preserve">ist </w:t>
            </w:r>
            <w:r w:rsidRPr="00B56133">
              <w:rPr>
                <w:b w:val="0"/>
                <w:spacing w:val="1"/>
              </w:rPr>
              <w:t xml:space="preserve">wegen meiner </w:t>
            </w:r>
            <w:r w:rsidRPr="00B56133">
              <w:rPr>
                <w:b w:val="0"/>
                <w:spacing w:val="2"/>
              </w:rPr>
              <w:t>eingeschränkten T</w:t>
            </w:r>
            <w:r w:rsidRPr="00B56133">
              <w:rPr>
                <w:b w:val="0"/>
                <w:spacing w:val="1"/>
              </w:rPr>
              <w:t xml:space="preserve">ransportfähigkeit </w:t>
            </w:r>
            <w:r w:rsidRPr="00B56133">
              <w:rPr>
                <w:b w:val="0"/>
              </w:rPr>
              <w:t xml:space="preserve">für </w:t>
            </w:r>
            <w:r w:rsidRPr="00B56133">
              <w:rPr>
                <w:b w:val="0"/>
                <w:spacing w:val="1"/>
              </w:rPr>
              <w:t>mich</w:t>
            </w:r>
            <w:r w:rsidRPr="00B56133">
              <w:rPr>
                <w:b w:val="0"/>
                <w:spacing w:val="22"/>
              </w:rPr>
              <w:t xml:space="preserve"> </w:t>
            </w:r>
            <w:r w:rsidRPr="00B56133">
              <w:rPr>
                <w:b w:val="0"/>
                <w:spacing w:val="2"/>
              </w:rPr>
              <w:t>wichtig</w:t>
            </w:r>
          </w:p>
        </w:tc>
        <w:sdt>
          <w:sdtPr>
            <w:rPr>
              <w:b w:val="0"/>
            </w:rPr>
            <w:id w:val="-1850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DA7AC1">
        <w:tc>
          <w:tcPr>
            <w:tcW w:w="9467" w:type="dxa"/>
          </w:tcPr>
          <w:p w:rsidR="00B56133" w:rsidRPr="00B56133" w:rsidRDefault="00205DE9" w:rsidP="00D04F44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56133">
              <w:rPr>
                <w:b w:val="0"/>
              </w:rPr>
              <w:t xml:space="preserve">Durch die Lage der </w:t>
            </w:r>
            <w:r w:rsidRPr="00D90150">
              <w:rPr>
                <w:b w:val="0"/>
              </w:rPr>
              <w:t>Klinik am Osterbach</w:t>
            </w:r>
            <w:r>
              <w:rPr>
                <w:b w:val="0"/>
              </w:rPr>
              <w:t xml:space="preserve"> </w:t>
            </w:r>
            <w:r w:rsidRPr="00B56133">
              <w:rPr>
                <w:b w:val="0"/>
              </w:rPr>
              <w:t>in</w:t>
            </w:r>
            <w:r w:rsidR="00133EC4">
              <w:rPr>
                <w:b w:val="0"/>
              </w:rPr>
              <w:t xml:space="preserve"> meiner </w:t>
            </w:r>
            <w:r w:rsidRPr="00B56133">
              <w:rPr>
                <w:b w:val="0"/>
              </w:rPr>
              <w:t xml:space="preserve"> Wortortnähe sehe ich erhebliche </w:t>
            </w:r>
            <w:r w:rsidRPr="00B56133">
              <w:rPr>
                <w:b w:val="0"/>
                <w:spacing w:val="-3"/>
              </w:rPr>
              <w:t xml:space="preserve">Vorteile </w:t>
            </w:r>
            <w:r w:rsidR="00D04F44">
              <w:rPr>
                <w:b w:val="0"/>
                <w:spacing w:val="-3"/>
              </w:rPr>
              <w:t>bei</w:t>
            </w:r>
            <w:r w:rsidRPr="00B56133">
              <w:rPr>
                <w:b w:val="0"/>
              </w:rPr>
              <w:t xml:space="preserve"> der Einleitung meiner Nachsorge </w:t>
            </w:r>
            <w:r>
              <w:rPr>
                <w:b w:val="0"/>
              </w:rPr>
              <w:t xml:space="preserve">z. B. </w:t>
            </w:r>
            <w:r w:rsidRPr="00B56133">
              <w:rPr>
                <w:b w:val="0"/>
              </w:rPr>
              <w:t>durch den Kliniksozialdienst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86828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774689">
      <w:pPr>
        <w:pStyle w:val="berschrift1"/>
        <w:spacing w:before="120"/>
        <w:ind w:left="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  <w:gridCol w:w="406"/>
      </w:tblGrid>
      <w:tr w:rsidR="00DA7AC1" w:rsidRPr="00B56133" w:rsidTr="00DA7AC1">
        <w:tc>
          <w:tcPr>
            <w:tcW w:w="9455" w:type="dxa"/>
          </w:tcPr>
          <w:p w:rsidR="00DA7AC1" w:rsidRPr="00FD170E" w:rsidRDefault="00DA7AC1" w:rsidP="00DA7AC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FD170E">
              <w:rPr>
                <w:b w:val="0"/>
              </w:rPr>
              <w:t xml:space="preserve">Auf Grund sehr guter Erfahrungen und dem entstandenen Vertrauensverhältnis bei meiner </w:t>
            </w:r>
            <w:r>
              <w:rPr>
                <w:b w:val="0"/>
              </w:rPr>
              <w:t>letzten Rehabilitationsmaßnahme</w:t>
            </w:r>
            <w:r w:rsidRPr="00FD170E">
              <w:rPr>
                <w:b w:val="0"/>
              </w:rPr>
              <w:t xml:space="preserve"> möchte ich auch die anstehende Rehabilitation </w:t>
            </w:r>
            <w:r>
              <w:rPr>
                <w:b w:val="0"/>
              </w:rPr>
              <w:t xml:space="preserve">wieder </w:t>
            </w:r>
            <w:r w:rsidRPr="00FD170E">
              <w:rPr>
                <w:b w:val="0"/>
              </w:rPr>
              <w:t xml:space="preserve">in der </w:t>
            </w:r>
            <w:r w:rsidRPr="00D90150">
              <w:rPr>
                <w:b w:val="0"/>
              </w:rPr>
              <w:t>Klinik am Osterbach</w:t>
            </w:r>
            <w:r>
              <w:rPr>
                <w:b w:val="0"/>
              </w:rPr>
              <w:t xml:space="preserve"> </w:t>
            </w:r>
            <w:r w:rsidRPr="00FD170E">
              <w:rPr>
                <w:b w:val="0"/>
              </w:rPr>
              <w:t>durchführen, um den für mich bestmöglichen Reha</w:t>
            </w:r>
            <w:r>
              <w:rPr>
                <w:b w:val="0"/>
              </w:rPr>
              <w:t>-E</w:t>
            </w:r>
            <w:r w:rsidRPr="00FD170E">
              <w:rPr>
                <w:b w:val="0"/>
              </w:rPr>
              <w:t>rfolg erzielen zu</w:t>
            </w:r>
            <w:r w:rsidRPr="00FD170E">
              <w:rPr>
                <w:b w:val="0"/>
                <w:spacing w:val="7"/>
              </w:rPr>
              <w:t xml:space="preserve"> </w:t>
            </w:r>
            <w:r w:rsidRPr="00FD170E">
              <w:rPr>
                <w:b w:val="0"/>
              </w:rPr>
              <w:t>können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8332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55" w:type="dxa"/>
          </w:tcPr>
          <w:p w:rsidR="00DA7AC1" w:rsidRPr="00FD170E" w:rsidRDefault="00DA7AC1" w:rsidP="00DA7AC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>
              <w:rPr>
                <w:b w:val="0"/>
              </w:rPr>
              <w:t xml:space="preserve">Aufgrund der Empfehlung durch Vertrauenspersonen habe ich in die </w:t>
            </w:r>
            <w:r w:rsidRPr="00D90150">
              <w:rPr>
                <w:b w:val="0"/>
              </w:rPr>
              <w:t>Klinik am Osterbach</w:t>
            </w:r>
            <w:r>
              <w:rPr>
                <w:b w:val="0"/>
              </w:rPr>
              <w:t xml:space="preserve"> ein besonderes Vertrauen entwickelt, welches meiner Überzeugung nach ein entscheidendes Erfolgskriterium für die Behandlung meiner Beschwerden darstellt.</w:t>
            </w:r>
          </w:p>
        </w:tc>
        <w:sdt>
          <w:sdtPr>
            <w:rPr>
              <w:b w:val="0"/>
            </w:rPr>
            <w:id w:val="-4164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55" w:type="dxa"/>
          </w:tcPr>
          <w:p w:rsidR="00DA7AC1" w:rsidRPr="00B56133" w:rsidRDefault="00DA7AC1" w:rsidP="00DA7AC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B56133">
              <w:rPr>
                <w:b w:val="0"/>
                <w:spacing w:val="1"/>
              </w:rPr>
              <w:t>Durch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</w:rPr>
              <w:t>die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  <w:spacing w:val="1"/>
              </w:rPr>
              <w:t>Lage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</w:rPr>
              <w:t>der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D90150">
              <w:rPr>
                <w:b w:val="0"/>
                <w:spacing w:val="10"/>
              </w:rPr>
              <w:t>Klinik am Osterbach</w:t>
            </w:r>
            <w:r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</w:rPr>
              <w:t>in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  <w:spacing w:val="1"/>
              </w:rPr>
              <w:t>Wohnortnähe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  <w:spacing w:val="1"/>
              </w:rPr>
              <w:t>können</w:t>
            </w:r>
            <w:r w:rsidRPr="00B56133">
              <w:rPr>
                <w:b w:val="0"/>
                <w:spacing w:val="10"/>
              </w:rPr>
              <w:t xml:space="preserve"> </w:t>
            </w:r>
            <w:r w:rsidRPr="00B56133">
              <w:rPr>
                <w:b w:val="0"/>
                <w:spacing w:val="1"/>
              </w:rPr>
              <w:t>meine</w:t>
            </w:r>
            <w:r w:rsidRPr="00B56133">
              <w:rPr>
                <w:b w:val="0"/>
                <w:spacing w:val="10"/>
              </w:rPr>
              <w:t xml:space="preserve"> </w:t>
            </w:r>
            <w:r>
              <w:rPr>
                <w:b w:val="0"/>
                <w:spacing w:val="10"/>
              </w:rPr>
              <w:t>(</w:t>
            </w:r>
            <w:r w:rsidRPr="00B56133">
              <w:rPr>
                <w:b w:val="0"/>
                <w:spacing w:val="2"/>
              </w:rPr>
              <w:t xml:space="preserve">eingeschränkt </w:t>
            </w:r>
            <w:r w:rsidRPr="00B56133">
              <w:rPr>
                <w:b w:val="0"/>
              </w:rPr>
              <w:t>mobilen</w:t>
            </w:r>
            <w:r>
              <w:rPr>
                <w:b w:val="0"/>
              </w:rPr>
              <w:t>)</w:t>
            </w:r>
            <w:r w:rsidRPr="00B56133">
              <w:rPr>
                <w:b w:val="0"/>
              </w:rPr>
              <w:t xml:space="preserve"> Angehörigen/Bezugspersonen mich regelmäßig besuchen und dadurch den Rehabilitationsprozess aktiv unterstützen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88463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DA7AC1" w:rsidRPr="00B56133" w:rsidTr="00DA7AC1">
        <w:tc>
          <w:tcPr>
            <w:tcW w:w="9455" w:type="dxa"/>
          </w:tcPr>
          <w:p w:rsidR="00DA7AC1" w:rsidRPr="00B56133" w:rsidRDefault="00DA7AC1" w:rsidP="00DA7AC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>
              <w:rPr>
                <w:b w:val="0"/>
              </w:rPr>
              <w:t>In der Klinik am Osterbach können (soweit verfügbar) Begleitpersonen in meinem Patientenzimmer oder in einem separaten Zimmer gegen Entgelt mit aufgenommen werden, was für meinen Reha-Erfolg besonders förderlich ist.</w:t>
            </w:r>
          </w:p>
        </w:tc>
        <w:sdt>
          <w:sdtPr>
            <w:rPr>
              <w:b w:val="0"/>
            </w:rPr>
            <w:id w:val="-177962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:rsidR="00DA7AC1" w:rsidRPr="00B56133" w:rsidRDefault="00DA7AC1" w:rsidP="00DA7AC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647E3A" w:rsidRPr="005A487F" w:rsidRDefault="00647E3A" w:rsidP="00B453F5">
      <w:pPr>
        <w:pStyle w:val="Textkrper"/>
        <w:spacing w:before="120"/>
        <w:rPr>
          <w:sz w:val="9"/>
        </w:rPr>
      </w:pPr>
    </w:p>
    <w:p w:rsidR="00647E3A" w:rsidRPr="005A487F" w:rsidRDefault="0044162A" w:rsidP="00B13CB6">
      <w:pPr>
        <w:pStyle w:val="Textkrper"/>
        <w:spacing w:before="120"/>
        <w:jc w:val="both"/>
      </w:pPr>
      <w:r w:rsidRPr="005A487F">
        <w:t xml:space="preserve">Aus meiner Sicht ist in der </w:t>
      </w:r>
      <w:r w:rsidR="00D90150" w:rsidRPr="00D90150">
        <w:t>Klinik am Osterbach</w:t>
      </w:r>
      <w:r w:rsidR="00B13CB6">
        <w:t xml:space="preserve"> </w:t>
      </w:r>
      <w:r w:rsidRPr="005A487F">
        <w:t>die Verbesserung meines Gesundheitszustandes</w:t>
      </w:r>
      <w:r w:rsidR="00B453F5">
        <w:t xml:space="preserve"> </w:t>
      </w:r>
      <w:r w:rsidRPr="005A487F">
        <w:t xml:space="preserve">und </w:t>
      </w:r>
      <w:r w:rsidR="00B13CB6">
        <w:t>die</w:t>
      </w:r>
      <w:r w:rsidRPr="005A487F">
        <w:t xml:space="preserve"> Erreichung meiner Rehabilitationsziele aus den vorgenannten Gründen am besten gewährleistet.</w:t>
      </w:r>
    </w:p>
    <w:p w:rsidR="00647E3A" w:rsidRPr="005A487F" w:rsidRDefault="0044162A" w:rsidP="00B13CB6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774689" w:rsidRPr="005A487F" w:rsidRDefault="00774689" w:rsidP="00774689">
      <w:pPr>
        <w:pStyle w:val="Textkrper"/>
        <w:spacing w:before="120"/>
      </w:pPr>
      <w:r w:rsidRPr="005A487F">
        <w:t>Mit freundlichen Grüßen</w:t>
      </w:r>
    </w:p>
    <w:p w:rsidR="00774689" w:rsidRDefault="00774689" w:rsidP="00774689">
      <w:pPr>
        <w:pStyle w:val="Textkrper"/>
        <w:rPr>
          <w:sz w:val="20"/>
        </w:rPr>
      </w:pPr>
    </w:p>
    <w:p w:rsidR="00774689" w:rsidRPr="005A487F" w:rsidRDefault="00774689" w:rsidP="00774689">
      <w:pPr>
        <w:pStyle w:val="Textkrper"/>
        <w:rPr>
          <w:sz w:val="20"/>
        </w:rPr>
      </w:pPr>
    </w:p>
    <w:p w:rsidR="00774689" w:rsidRPr="005A487F" w:rsidRDefault="00774689" w:rsidP="00774689">
      <w:pPr>
        <w:pStyle w:val="Textkrper"/>
        <w:spacing w:before="11"/>
        <w:rPr>
          <w:sz w:val="27"/>
        </w:rPr>
      </w:pPr>
      <w:r>
        <w:rPr>
          <w:sz w:val="27"/>
        </w:rPr>
        <w:t xml:space="preserve">_______________                  _________________________  </w:t>
      </w:r>
    </w:p>
    <w:p w:rsidR="00647E3A" w:rsidRPr="005A487F" w:rsidRDefault="00774689" w:rsidP="00DA7AC1">
      <w:pPr>
        <w:pStyle w:val="Textkrper"/>
        <w:tabs>
          <w:tab w:val="left" w:pos="567"/>
        </w:tabs>
        <w:spacing w:before="120"/>
        <w:ind w:left="181"/>
      </w:pPr>
      <w:r>
        <w:rPr>
          <w:spacing w:val="1"/>
        </w:rPr>
        <w:tab/>
        <w:t xml:space="preserve">   </w:t>
      </w:r>
      <w:r w:rsidRPr="005A487F">
        <w:rPr>
          <w:spacing w:val="1"/>
        </w:rPr>
        <w:t>Datum</w:t>
      </w:r>
      <w:r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 </w:t>
      </w:r>
      <w:r w:rsidRPr="005A487F">
        <w:rPr>
          <w:spacing w:val="1"/>
        </w:rPr>
        <w:t>Unterschrift</w:t>
      </w:r>
      <w:r w:rsidRPr="005A487F">
        <w:rPr>
          <w:spacing w:val="-4"/>
        </w:rPr>
        <w:t xml:space="preserve"> </w:t>
      </w:r>
      <w:r w:rsidRPr="005A487F">
        <w:rPr>
          <w:spacing w:val="2"/>
        </w:rPr>
        <w:t>Antragsteller</w:t>
      </w:r>
    </w:p>
    <w:sectPr w:rsidR="00647E3A" w:rsidRPr="005A487F" w:rsidSect="00DA7AC1">
      <w:pgSz w:w="11910" w:h="16840" w:code="9"/>
      <w:pgMar w:top="851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344D"/>
    <w:multiLevelType w:val="hybridMultilevel"/>
    <w:tmpl w:val="59DA662A"/>
    <w:lvl w:ilvl="0" w:tplc="0407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785"/>
    <w:multiLevelType w:val="hybridMultilevel"/>
    <w:tmpl w:val="9F38BF4C"/>
    <w:lvl w:ilvl="0" w:tplc="0407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3A3B39C0"/>
    <w:multiLevelType w:val="hybridMultilevel"/>
    <w:tmpl w:val="96281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A"/>
    <w:rsid w:val="00042567"/>
    <w:rsid w:val="00133EC4"/>
    <w:rsid w:val="00205DE9"/>
    <w:rsid w:val="00235ACA"/>
    <w:rsid w:val="0044162A"/>
    <w:rsid w:val="00501180"/>
    <w:rsid w:val="00505D83"/>
    <w:rsid w:val="005439F2"/>
    <w:rsid w:val="005A487F"/>
    <w:rsid w:val="00647E3A"/>
    <w:rsid w:val="006920DB"/>
    <w:rsid w:val="00716101"/>
    <w:rsid w:val="00774689"/>
    <w:rsid w:val="00785C8F"/>
    <w:rsid w:val="007B0D3B"/>
    <w:rsid w:val="007E6968"/>
    <w:rsid w:val="0083292B"/>
    <w:rsid w:val="00864CC6"/>
    <w:rsid w:val="008E2D6B"/>
    <w:rsid w:val="008F0C0C"/>
    <w:rsid w:val="00926116"/>
    <w:rsid w:val="00932CEB"/>
    <w:rsid w:val="009F7C83"/>
    <w:rsid w:val="00A82869"/>
    <w:rsid w:val="00AF0340"/>
    <w:rsid w:val="00AF1AE4"/>
    <w:rsid w:val="00B13CB6"/>
    <w:rsid w:val="00B3642C"/>
    <w:rsid w:val="00B453F5"/>
    <w:rsid w:val="00B56133"/>
    <w:rsid w:val="00CC2243"/>
    <w:rsid w:val="00D04F44"/>
    <w:rsid w:val="00D66E96"/>
    <w:rsid w:val="00D90150"/>
    <w:rsid w:val="00DA7AC1"/>
    <w:rsid w:val="00F24FEA"/>
    <w:rsid w:val="00F717AD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58B73-93F1-4C24-865D-50CC5C7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74689"/>
    <w:rPr>
      <w:rFonts w:ascii="Arial" w:eastAsia="Arial" w:hAnsi="Arial" w:cs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C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C8F"/>
    <w:rPr>
      <w:rFonts w:ascii="Tahoma" w:eastAsia="Arial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F3AE-6C98-4275-BCEC-086DA985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710F97F8.dotm</Template>
  <TotalTime>0</TotalTime>
  <Pages>2</Pages>
  <Words>827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BachmannV</dc:creator>
  <cp:lastModifiedBy>Orschel, Lisa</cp:lastModifiedBy>
  <cp:revision>5</cp:revision>
  <dcterms:created xsi:type="dcterms:W3CDTF">2019-12-12T08:53:00Z</dcterms:created>
  <dcterms:modified xsi:type="dcterms:W3CDTF">2020-02-13T09:27:00Z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