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E7" w:rsidRDefault="001946E7" w:rsidP="001946E7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1946E7" w:rsidRPr="003F17EB" w:rsidRDefault="001946E7" w:rsidP="001946E7">
      <w:pPr>
        <w:pStyle w:val="Textkrper"/>
        <w:jc w:val="right"/>
        <w:rPr>
          <w:sz w:val="24"/>
        </w:rPr>
      </w:pPr>
    </w:p>
    <w:p w:rsidR="001946E7" w:rsidRPr="008C7DB3" w:rsidRDefault="001946E7" w:rsidP="001946E7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1946E7" w:rsidRPr="008C7DB3" w:rsidRDefault="001946E7" w:rsidP="001946E7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1946E7" w:rsidRPr="008C7DB3" w:rsidRDefault="001946E7" w:rsidP="001946E7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1946E7" w:rsidRPr="008C7DB3" w:rsidRDefault="001946E7" w:rsidP="001946E7">
      <w:pPr>
        <w:pStyle w:val="Textkrper"/>
        <w:rPr>
          <w:color w:val="BFBFBF" w:themeColor="background1" w:themeShade="BF"/>
          <w:sz w:val="24"/>
        </w:rPr>
      </w:pPr>
    </w:p>
    <w:p w:rsidR="001946E7" w:rsidRPr="008C7DB3" w:rsidRDefault="001946E7" w:rsidP="001946E7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1946E7" w:rsidRPr="008C7DB3" w:rsidRDefault="001946E7" w:rsidP="001946E7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1946E7" w:rsidRPr="008C7DB3" w:rsidRDefault="001946E7" w:rsidP="001946E7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1946E7" w:rsidRDefault="001946E7" w:rsidP="001946E7">
      <w:pPr>
        <w:pStyle w:val="berschrift1"/>
        <w:spacing w:before="0"/>
        <w:ind w:left="0"/>
      </w:pPr>
    </w:p>
    <w:p w:rsidR="001946E7" w:rsidRDefault="001946E7" w:rsidP="001946E7">
      <w:pPr>
        <w:rPr>
          <w:b/>
        </w:rPr>
      </w:pPr>
    </w:p>
    <w:p w:rsidR="0036126D" w:rsidRDefault="0036126D" w:rsidP="001946E7">
      <w:pPr>
        <w:rPr>
          <w:b/>
        </w:rPr>
      </w:pPr>
    </w:p>
    <w:p w:rsidR="001946E7" w:rsidRDefault="001946E7" w:rsidP="001946E7">
      <w:pPr>
        <w:rPr>
          <w:b/>
        </w:rPr>
      </w:pPr>
    </w:p>
    <w:p w:rsidR="00647E3A" w:rsidRPr="00AF1AE4" w:rsidRDefault="0044162A" w:rsidP="007B0D3B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 w:rsidR="007B0D3B">
        <w:rPr>
          <w:b/>
        </w:rPr>
        <w:t xml:space="preserve"> </w:t>
      </w:r>
      <w:r w:rsidR="007B0D3B">
        <w:rPr>
          <w:b/>
        </w:rPr>
        <w:br/>
      </w:r>
      <w:r w:rsidRPr="00AF1AE4">
        <w:rPr>
          <w:b/>
        </w:rPr>
        <w:t>Rehabilitation: Wunsch</w:t>
      </w:r>
      <w:r w:rsidR="006920DB" w:rsidRPr="00AF1AE4">
        <w:rPr>
          <w:b/>
        </w:rPr>
        <w:t>- und Wahl</w:t>
      </w:r>
      <w:r w:rsidRPr="00AF1AE4">
        <w:rPr>
          <w:b/>
        </w:rPr>
        <w:t>recht § 8 SGB IX</w:t>
      </w:r>
    </w:p>
    <w:p w:rsidR="00647E3A" w:rsidRPr="005A487F" w:rsidRDefault="00647E3A" w:rsidP="007B0D3B">
      <w:pPr>
        <w:pStyle w:val="Textkrper"/>
        <w:rPr>
          <w:b/>
          <w:sz w:val="24"/>
        </w:rPr>
      </w:pPr>
    </w:p>
    <w:p w:rsidR="00647E3A" w:rsidRPr="005A487F" w:rsidRDefault="00647E3A" w:rsidP="007B0D3B">
      <w:pPr>
        <w:pStyle w:val="Textkrper"/>
        <w:spacing w:before="11"/>
        <w:rPr>
          <w:b/>
          <w:sz w:val="24"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647E3A" w:rsidRPr="00CB6DAA" w:rsidRDefault="006A2B19" w:rsidP="000606BE">
      <w:pPr>
        <w:spacing w:before="120" w:after="240"/>
        <w:jc w:val="center"/>
        <w:rPr>
          <w:b/>
          <w:sz w:val="24"/>
        </w:rPr>
      </w:pPr>
      <w:bookmarkStart w:id="0" w:name="_GoBack"/>
      <w:r w:rsidRPr="00CB6DAA">
        <w:rPr>
          <w:b/>
          <w:sz w:val="24"/>
        </w:rPr>
        <w:t>Klinik Am Osterbach</w:t>
      </w:r>
      <w:r w:rsidR="00AC6DA0" w:rsidRPr="00CB6DAA">
        <w:rPr>
          <w:b/>
          <w:sz w:val="24"/>
        </w:rPr>
        <w:t>,</w:t>
      </w:r>
      <w:r w:rsidR="00AD6ED5" w:rsidRPr="00CB6DAA">
        <w:rPr>
          <w:b/>
          <w:sz w:val="24"/>
        </w:rPr>
        <w:t xml:space="preserve"> Abt. für Psychotherapeutische Medizin mit Psychotraumatologie, </w:t>
      </w:r>
      <w:r w:rsidR="00AC6DA0" w:rsidRPr="00CB6DAA">
        <w:rPr>
          <w:b/>
          <w:sz w:val="24"/>
        </w:rPr>
        <w:t>Am Osterbach 2, 32545 Bad Oeynhausen</w:t>
      </w:r>
    </w:p>
    <w:bookmarkEnd w:id="0"/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AC6DA0">
        <w:t>entschieden, weil für die Behandlung meine</w:t>
      </w:r>
      <w:r w:rsidR="00042567" w:rsidRPr="00AC6DA0">
        <w:t>r Beschwerden</w:t>
      </w:r>
      <w:r w:rsidRPr="00AC6DA0">
        <w:t xml:space="preserve"> folgende Merkmale der </w:t>
      </w:r>
      <w:r w:rsidR="005A487F" w:rsidRPr="00AC6DA0">
        <w:t xml:space="preserve">Klinik am </w:t>
      </w:r>
      <w:r w:rsidR="00AC6DA0" w:rsidRPr="00AC6DA0">
        <w:t>Osterbach</w:t>
      </w:r>
      <w:r w:rsidRPr="00AC6DA0">
        <w:t xml:space="preserve"> eine besondere Bedeutung haben:</w:t>
      </w:r>
    </w:p>
    <w:p w:rsidR="00647E3A" w:rsidRPr="005A487F" w:rsidRDefault="00647E3A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10215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143"/>
        <w:gridCol w:w="536"/>
        <w:gridCol w:w="536"/>
      </w:tblGrid>
      <w:tr w:rsidR="00A1583B" w:rsidRPr="00B56133" w:rsidTr="00A90CA7">
        <w:tc>
          <w:tcPr>
            <w:tcW w:w="9143" w:type="dxa"/>
          </w:tcPr>
          <w:p w:rsidR="00A1583B" w:rsidRPr="00DC4A64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B56133">
              <w:rPr>
                <w:b w:val="0"/>
                <w:spacing w:val="1"/>
              </w:rPr>
              <w:t xml:space="preserve">Aufgrund der Einschätzung </w:t>
            </w:r>
            <w:r w:rsidR="00744B1B">
              <w:rPr>
                <w:b w:val="0"/>
                <w:spacing w:val="1"/>
              </w:rPr>
              <w:t>meiner/</w:t>
            </w:r>
            <w:r w:rsidRPr="00B56133">
              <w:rPr>
                <w:b w:val="0"/>
                <w:spacing w:val="1"/>
              </w:rPr>
              <w:t xml:space="preserve">meines mich behandelnden (Haus-/Fach-) </w:t>
            </w:r>
            <w:r w:rsidR="00744B1B">
              <w:rPr>
                <w:b w:val="0"/>
                <w:spacing w:val="1"/>
              </w:rPr>
              <w:t>Ärztin/</w:t>
            </w:r>
            <w:r w:rsidRPr="00B56133">
              <w:rPr>
                <w:b w:val="0"/>
                <w:spacing w:val="1"/>
              </w:rPr>
              <w:t>Arztes ist das medizinisch</w:t>
            </w:r>
            <w:r>
              <w:rPr>
                <w:b w:val="0"/>
                <w:spacing w:val="1"/>
              </w:rPr>
              <w:t xml:space="preserve">-therapeutische </w:t>
            </w:r>
            <w:r w:rsidRPr="00B56133">
              <w:rPr>
                <w:b w:val="0"/>
                <w:spacing w:val="1"/>
              </w:rPr>
              <w:t xml:space="preserve">Konzept der Klinik in meinem Fall besonders geeignet, um die Chance auf einen Behandlungserfolg zu gewährleisten. </w:t>
            </w:r>
          </w:p>
          <w:p w:rsidR="00A1583B" w:rsidRPr="00B56133" w:rsidRDefault="004C5EC3" w:rsidP="00A1583B">
            <w:pPr>
              <w:pStyle w:val="berschrift1"/>
              <w:spacing w:before="1" w:after="120"/>
              <w:ind w:left="244" w:right="170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Ihre/</w:t>
            </w:r>
            <w:r w:rsidR="00A1583B" w:rsidRPr="00B56133">
              <w:rPr>
                <w:b w:val="0"/>
                <w:spacing w:val="1"/>
              </w:rPr>
              <w:t>Seine ausführliche Begründung ist als Anlage beigefügt.</w:t>
            </w:r>
          </w:p>
        </w:tc>
        <w:tc>
          <w:tcPr>
            <w:tcW w:w="536" w:type="dxa"/>
            <w:tcBorders>
              <w:left w:val="nil"/>
            </w:tcBorders>
          </w:tcPr>
          <w:p w:rsidR="00A1583B" w:rsidRDefault="00CB6DAA" w:rsidP="00A90CA7">
            <w:pPr>
              <w:pStyle w:val="berschrift1"/>
              <w:spacing w:before="0" w:after="120"/>
              <w:ind w:left="0"/>
              <w:jc w:val="center"/>
              <w:rPr>
                <w:b w:val="0"/>
              </w:rPr>
            </w:pPr>
            <w:sdt>
              <w:sdtPr>
                <w:rPr>
                  <w:b w:val="0"/>
                </w:rPr>
                <w:id w:val="12674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A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1583B">
              <w:rPr>
                <w:b w:val="0"/>
              </w:rPr>
              <w:br/>
            </w:r>
            <w:r w:rsidR="00A1583B">
              <w:rPr>
                <w:b w:val="0"/>
              </w:rPr>
              <w:br/>
            </w:r>
          </w:p>
          <w:p w:rsidR="00A1583B" w:rsidRPr="00B56133" w:rsidRDefault="00CB6DAA" w:rsidP="00A90CA7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  <w:sdt>
              <w:sdtPr>
                <w:rPr>
                  <w:b w:val="0"/>
                </w:rPr>
                <w:id w:val="-388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3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Aufgrund des therapeutischen Konzeptes der Klinik kann während des Aufenthaltes nahtlos an meine derzeitige ambulante Psychotherapie angeknüpft werden.</w:t>
            </w:r>
          </w:p>
        </w:tc>
        <w:sdt>
          <w:sdtPr>
            <w:rPr>
              <w:b w:val="0"/>
            </w:rPr>
            <w:id w:val="-77147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4"/>
              </w:numPr>
              <w:spacing w:before="1" w:after="120"/>
              <w:ind w:left="245" w:right="170" w:hanging="245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Das vielfältige</w:t>
            </w:r>
            <w:r w:rsidRPr="00FB1415">
              <w:rPr>
                <w:b w:val="0"/>
                <w:spacing w:val="1"/>
              </w:rPr>
              <w:t xml:space="preserve"> Behandlungskonzept bietet besondere Therapiemöglichkeiten bei meinen körperlichen und seelischen </w:t>
            </w:r>
            <w:r w:rsidRPr="006A2B19">
              <w:rPr>
                <w:b w:val="0"/>
                <w:spacing w:val="1"/>
              </w:rPr>
              <w:t>Beschwerden wie z. B. Achtsamkeitstraining, Aromatherapie, Gartentherapie, Qigong, Kunsttherapie im Gruppen- und Einzelsetting, methodenübergreifende Gruppentherapie (tiefenpsychologisch, verhaltenstherapeutisch), spezielles Behandlungsprogramm für posttraumatische Belastungsstörungen, medizinisch-beruflich orientierte Rehabilitation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lastRenderedPageBreak/>
              <w:t>Möglichkeit der Mitbehandlung im Stimm- und Sprachheilzentrum mit Tinnitusfachabteilung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 xml:space="preserve">Die psychosomatische Abteilung verfügt über ein hochwertiges </w:t>
            </w:r>
            <w:r w:rsidRPr="00B56133">
              <w:rPr>
                <w:b w:val="0"/>
                <w:spacing w:val="1"/>
              </w:rPr>
              <w:t xml:space="preserve">Angebot </w:t>
            </w:r>
            <w:r w:rsidRPr="00B56133">
              <w:rPr>
                <w:b w:val="0"/>
              </w:rPr>
              <w:t xml:space="preserve">von </w:t>
            </w:r>
            <w:r w:rsidRPr="00B56133">
              <w:rPr>
                <w:b w:val="0"/>
                <w:spacing w:val="1"/>
              </w:rPr>
              <w:t>manualisierten</w:t>
            </w:r>
            <w:r w:rsidRPr="00B56133">
              <w:rPr>
                <w:b w:val="0"/>
                <w:spacing w:val="23"/>
              </w:rPr>
              <w:t xml:space="preserve"> </w:t>
            </w:r>
            <w:r>
              <w:rPr>
                <w:b w:val="0"/>
                <w:spacing w:val="2"/>
              </w:rPr>
              <w:t>S</w:t>
            </w:r>
            <w:r w:rsidRPr="00B56133">
              <w:rPr>
                <w:b w:val="0"/>
                <w:spacing w:val="2"/>
              </w:rPr>
              <w:t>chulungen</w:t>
            </w:r>
            <w:r>
              <w:rPr>
                <w:b w:val="0"/>
                <w:spacing w:val="2"/>
              </w:rPr>
              <w:t>, das für mich von großer Wichtigkeit ist.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Pr="00B56133">
              <w:rPr>
                <w:b w:val="0"/>
              </w:rPr>
              <w:t>DEGEMED und DIN ISO</w:t>
            </w:r>
            <w:r w:rsidRPr="00B56133">
              <w:rPr>
                <w:b w:val="0"/>
                <w:spacing w:val="-14"/>
              </w:rPr>
              <w:t xml:space="preserve"> </w:t>
            </w:r>
            <w:r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AC6DA0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AC6DA0">
              <w:rPr>
                <w:b w:val="0"/>
              </w:rPr>
              <w:t xml:space="preserve">Die </w:t>
            </w:r>
            <w:r w:rsidRPr="00AC6DA0">
              <w:rPr>
                <w:b w:val="0"/>
                <w:spacing w:val="1"/>
              </w:rPr>
              <w:t xml:space="preserve">Lage </w:t>
            </w:r>
            <w:r w:rsidRPr="00AC6DA0">
              <w:rPr>
                <w:b w:val="0"/>
              </w:rPr>
              <w:t xml:space="preserve">der </w:t>
            </w:r>
            <w:r w:rsidRPr="00AC6DA0">
              <w:rPr>
                <w:b w:val="0"/>
                <w:spacing w:val="1"/>
              </w:rPr>
              <w:t xml:space="preserve">Klinik am Osterbach </w:t>
            </w:r>
            <w:r w:rsidRPr="00AC6DA0">
              <w:rPr>
                <w:b w:val="0"/>
              </w:rPr>
              <w:t xml:space="preserve">in </w:t>
            </w:r>
            <w:r w:rsidRPr="00AC6DA0">
              <w:rPr>
                <w:b w:val="0"/>
                <w:spacing w:val="1"/>
              </w:rPr>
              <w:t xml:space="preserve">Wohnortnähe </w:t>
            </w:r>
            <w:r w:rsidRPr="00AC6DA0">
              <w:rPr>
                <w:b w:val="0"/>
              </w:rPr>
              <w:t xml:space="preserve">ist </w:t>
            </w:r>
            <w:r w:rsidRPr="00AC6DA0">
              <w:rPr>
                <w:b w:val="0"/>
                <w:spacing w:val="1"/>
              </w:rPr>
              <w:t xml:space="preserve">wegen meiner </w:t>
            </w:r>
            <w:r w:rsidRPr="00AC6DA0">
              <w:rPr>
                <w:b w:val="0"/>
                <w:spacing w:val="2"/>
              </w:rPr>
              <w:t>eingeschränkten T</w:t>
            </w:r>
            <w:r w:rsidRPr="00AC6DA0">
              <w:rPr>
                <w:b w:val="0"/>
                <w:spacing w:val="1"/>
              </w:rPr>
              <w:t xml:space="preserve">ransportfähigkeit </w:t>
            </w:r>
            <w:r w:rsidRPr="00AC6DA0">
              <w:rPr>
                <w:b w:val="0"/>
              </w:rPr>
              <w:t xml:space="preserve">für </w:t>
            </w:r>
            <w:r w:rsidRPr="00AC6DA0">
              <w:rPr>
                <w:b w:val="0"/>
                <w:spacing w:val="1"/>
              </w:rPr>
              <w:t>mich</w:t>
            </w:r>
            <w:r w:rsidRPr="00AC6DA0">
              <w:rPr>
                <w:b w:val="0"/>
                <w:spacing w:val="22"/>
              </w:rPr>
              <w:t xml:space="preserve"> </w:t>
            </w:r>
            <w:r w:rsidRPr="00AC6DA0">
              <w:rPr>
                <w:b w:val="0"/>
                <w:spacing w:val="2"/>
              </w:rPr>
              <w:t>wichtig.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AC6DA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AC6DA0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AC6DA0">
              <w:rPr>
                <w:b w:val="0"/>
                <w:spacing w:val="1"/>
              </w:rPr>
              <w:t>Durch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</w:rPr>
              <w:t>die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Lage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</w:rPr>
              <w:t>der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Klinik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am Osterbach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</w:rPr>
              <w:t>in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Wohnortnähe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können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1"/>
              </w:rPr>
              <w:t>meine</w:t>
            </w:r>
            <w:r w:rsidRPr="00AC6DA0">
              <w:rPr>
                <w:b w:val="0"/>
                <w:spacing w:val="10"/>
              </w:rPr>
              <w:t xml:space="preserve"> </w:t>
            </w:r>
            <w:r w:rsidRPr="00AC6DA0">
              <w:rPr>
                <w:b w:val="0"/>
                <w:spacing w:val="2"/>
              </w:rPr>
              <w:t xml:space="preserve">eingeschränkt </w:t>
            </w:r>
            <w:r w:rsidRPr="00AC6DA0">
              <w:rPr>
                <w:b w:val="0"/>
              </w:rPr>
              <w:t>mobilen Angehörigen/Bezugspersonen mich regelmäßig besuchen und in die Therapie mit einbezogen werden.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AC6DA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AC6DA0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AC6DA0">
              <w:rPr>
                <w:b w:val="0"/>
              </w:rPr>
              <w:t xml:space="preserve">Die Lage der </w:t>
            </w:r>
            <w:r w:rsidRPr="00AC6DA0">
              <w:rPr>
                <w:b w:val="0"/>
                <w:spacing w:val="-5"/>
              </w:rPr>
              <w:t>Klinik am Osterbach</w:t>
            </w:r>
            <w:r w:rsidRPr="00AC6DA0">
              <w:rPr>
                <w:b w:val="0"/>
                <w:spacing w:val="1"/>
              </w:rPr>
              <w:t xml:space="preserve"> </w:t>
            </w:r>
            <w:r w:rsidRPr="00AC6DA0">
              <w:rPr>
                <w:b w:val="0"/>
              </w:rPr>
              <w:t>ist von meinem Wohnort weit genug entfernt, dass ich meine Therapie unabhängig von meinem sonstigen sozialen Umfeld durchführen kann.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AC6DA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Pr="00B56133" w:rsidRDefault="00A1583B" w:rsidP="00A1583B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4264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left w:val="nil"/>
                </w:tcBorders>
              </w:tcPr>
              <w:p w:rsidR="00A1583B" w:rsidRPr="00B56133" w:rsidRDefault="00A1583B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DC4A64">
                  <w:rPr>
                    <w:rFonts w:ascii="Segoe UI Symbol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left w:val="nil"/>
            </w:tcBorders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A1583B" w:rsidRPr="00B56133" w:rsidTr="00A90CA7">
        <w:tc>
          <w:tcPr>
            <w:tcW w:w="9143" w:type="dxa"/>
          </w:tcPr>
          <w:p w:rsidR="00A1583B" w:rsidRDefault="00A1583B" w:rsidP="00A1583B">
            <w:pPr>
              <w:pStyle w:val="berschrift1"/>
              <w:spacing w:before="1" w:after="120"/>
              <w:ind w:left="0" w:right="170"/>
              <w:rPr>
                <w:b w:val="0"/>
              </w:rPr>
            </w:pPr>
          </w:p>
          <w:p w:rsidR="00A1583B" w:rsidRDefault="00A1583B" w:rsidP="00A1583B">
            <w:pPr>
              <w:pStyle w:val="berschrift1"/>
              <w:spacing w:before="1" w:after="120"/>
              <w:ind w:left="0" w:right="170"/>
              <w:rPr>
                <w:b w:val="0"/>
              </w:rPr>
            </w:pPr>
          </w:p>
          <w:p w:rsidR="00A1583B" w:rsidRPr="00B56133" w:rsidRDefault="00A1583B" w:rsidP="00A1583B">
            <w:pPr>
              <w:pStyle w:val="berschrift1"/>
              <w:spacing w:before="1" w:after="120"/>
              <w:ind w:left="0" w:right="170"/>
              <w:rPr>
                <w:b w:val="0"/>
              </w:rPr>
            </w:pPr>
          </w:p>
        </w:tc>
        <w:tc>
          <w:tcPr>
            <w:tcW w:w="536" w:type="dxa"/>
          </w:tcPr>
          <w:p w:rsidR="00A1583B" w:rsidRPr="00B56133" w:rsidRDefault="00A1583B" w:rsidP="00A90CA7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  <w:tc>
          <w:tcPr>
            <w:tcW w:w="536" w:type="dxa"/>
          </w:tcPr>
          <w:p w:rsidR="00A1583B" w:rsidRPr="00B56133" w:rsidRDefault="00A1583B" w:rsidP="00A1583B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B453F5">
      <w:pPr>
        <w:pStyle w:val="berschrift1"/>
        <w:spacing w:before="12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2"/>
        <w:gridCol w:w="536"/>
      </w:tblGrid>
      <w:tr w:rsidR="00FD170E" w:rsidRPr="00AC6DA0" w:rsidTr="00A90CA7">
        <w:tc>
          <w:tcPr>
            <w:tcW w:w="9112" w:type="dxa"/>
          </w:tcPr>
          <w:p w:rsidR="00FD170E" w:rsidRPr="00AC6DA0" w:rsidRDefault="00FD170E" w:rsidP="001946E7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AC6DA0">
              <w:rPr>
                <w:b w:val="0"/>
              </w:rPr>
              <w:t xml:space="preserve">Auf Grund sehr guter Erfahrungen und dem entstandenen Vertrauensverhältnis bei meiner letzten Rehabilitationsmaßnahme, möchte ich auch die anstehende Rehabilitation in der Klinik am </w:t>
            </w:r>
            <w:r w:rsidR="00AC6DA0" w:rsidRPr="00AC6DA0">
              <w:rPr>
                <w:b w:val="0"/>
              </w:rPr>
              <w:t xml:space="preserve">Osterbach </w:t>
            </w:r>
            <w:r w:rsidRPr="00AC6DA0">
              <w:rPr>
                <w:b w:val="0"/>
              </w:rPr>
              <w:t>durchführen, um den für mich bestmöglichen Rehaerfolg erzielen zu</w:t>
            </w:r>
            <w:r w:rsidRPr="001946E7">
              <w:rPr>
                <w:b w:val="0"/>
              </w:rPr>
              <w:t xml:space="preserve"> </w:t>
            </w:r>
            <w:r w:rsidRPr="00AC6DA0">
              <w:rPr>
                <w:b w:val="0"/>
              </w:rPr>
              <w:t>können</w:t>
            </w:r>
            <w:r w:rsidR="00EC22B3" w:rsidRPr="00AC6DA0"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1906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FD170E" w:rsidRPr="00AC6DA0" w:rsidRDefault="00DC4A64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FD170E" w:rsidRPr="00AC6DA0" w:rsidTr="00A90CA7">
        <w:tc>
          <w:tcPr>
            <w:tcW w:w="9112" w:type="dxa"/>
          </w:tcPr>
          <w:p w:rsidR="00FD170E" w:rsidRPr="00AC6DA0" w:rsidRDefault="00FD170E" w:rsidP="001946E7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AC6DA0">
              <w:rPr>
                <w:b w:val="0"/>
              </w:rPr>
              <w:t xml:space="preserve">Aufgrund der Empfehlung durch Vertrauenspersonen habe ich in die Klinik am </w:t>
            </w:r>
            <w:r w:rsidR="00AC6DA0" w:rsidRPr="00AC6DA0">
              <w:rPr>
                <w:b w:val="0"/>
              </w:rPr>
              <w:t>Osterbach</w:t>
            </w:r>
            <w:r w:rsidRPr="00AC6DA0">
              <w:rPr>
                <w:b w:val="0"/>
              </w:rPr>
              <w:t xml:space="preserve"> ein besonderes Vertrauen entwickelt, welches meiner </w:t>
            </w:r>
            <w:r w:rsidR="00EC22B3" w:rsidRPr="00AC6DA0">
              <w:rPr>
                <w:b w:val="0"/>
              </w:rPr>
              <w:t>Überzeugung</w:t>
            </w:r>
            <w:r w:rsidRPr="00AC6DA0">
              <w:rPr>
                <w:b w:val="0"/>
              </w:rPr>
              <w:t xml:space="preserve">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-683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FD170E" w:rsidRPr="00AC6DA0" w:rsidRDefault="00FD170E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AC6DA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AC6DA0" w:rsidTr="00A90CA7">
        <w:tc>
          <w:tcPr>
            <w:tcW w:w="9112" w:type="dxa"/>
          </w:tcPr>
          <w:p w:rsidR="00FD170E" w:rsidRPr="00AC6DA0" w:rsidRDefault="00FD170E" w:rsidP="008A462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88463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FD170E" w:rsidRPr="00AC6DA0" w:rsidRDefault="00FD170E" w:rsidP="00A90CA7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DC4A64">
                  <w:rPr>
                    <w:rFonts w:ascii="Segoe UI Symbol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AC6DA0" w:rsidTr="00A90CA7">
        <w:tc>
          <w:tcPr>
            <w:tcW w:w="9112" w:type="dxa"/>
          </w:tcPr>
          <w:p w:rsidR="00FD170E" w:rsidRDefault="00FD170E" w:rsidP="00DC4A64">
            <w:pPr>
              <w:pStyle w:val="berschrift1"/>
              <w:spacing w:before="1" w:after="120"/>
              <w:ind w:left="0"/>
              <w:rPr>
                <w:b w:val="0"/>
              </w:rPr>
            </w:pPr>
          </w:p>
          <w:p w:rsidR="00DC4A64" w:rsidRDefault="00DC4A64" w:rsidP="00DC4A64">
            <w:pPr>
              <w:pStyle w:val="berschrift1"/>
              <w:spacing w:before="1" w:after="120"/>
              <w:ind w:left="0"/>
              <w:rPr>
                <w:b w:val="0"/>
              </w:rPr>
            </w:pPr>
          </w:p>
          <w:p w:rsidR="00F03349" w:rsidRPr="00AC6DA0" w:rsidRDefault="00F03349" w:rsidP="00DC4A64">
            <w:pPr>
              <w:pStyle w:val="berschrift1"/>
              <w:spacing w:before="1" w:after="120"/>
              <w:ind w:left="0"/>
              <w:rPr>
                <w:b w:val="0"/>
              </w:rPr>
            </w:pPr>
          </w:p>
        </w:tc>
        <w:tc>
          <w:tcPr>
            <w:tcW w:w="536" w:type="dxa"/>
          </w:tcPr>
          <w:p w:rsidR="00FD170E" w:rsidRPr="00AC6DA0" w:rsidRDefault="00FD170E" w:rsidP="00A90CA7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</w:tbl>
    <w:p w:rsidR="00647E3A" w:rsidRPr="00AC6DA0" w:rsidRDefault="00647E3A" w:rsidP="00B453F5">
      <w:pPr>
        <w:pStyle w:val="Textkrper"/>
        <w:spacing w:before="120"/>
        <w:rPr>
          <w:sz w:val="9"/>
        </w:rPr>
      </w:pPr>
    </w:p>
    <w:p w:rsidR="00647E3A" w:rsidRPr="005A487F" w:rsidRDefault="0044162A" w:rsidP="001946E7">
      <w:pPr>
        <w:pStyle w:val="Textkrper"/>
        <w:spacing w:before="120"/>
        <w:jc w:val="both"/>
      </w:pPr>
      <w:r w:rsidRPr="00AC6DA0">
        <w:t xml:space="preserve">Aus meiner Sicht ist in der </w:t>
      </w:r>
      <w:r w:rsidR="005A487F" w:rsidRPr="00AC6DA0">
        <w:t xml:space="preserve">Klinik am </w:t>
      </w:r>
      <w:r w:rsidR="00AC6DA0" w:rsidRPr="00AC6DA0">
        <w:t>Osterbach</w:t>
      </w:r>
      <w:r w:rsidRPr="00AC6DA0">
        <w:t xml:space="preserve"> die Verbesserung meines Gesundheitszustandes</w:t>
      </w:r>
      <w:r w:rsidR="00B453F5" w:rsidRPr="00AC6DA0">
        <w:t xml:space="preserve"> </w:t>
      </w:r>
      <w:r w:rsidRPr="00AC6DA0">
        <w:t>un</w:t>
      </w:r>
      <w:r w:rsidRPr="005A487F">
        <w:t>d die Erreichung meiner Rehabilitationsziele aus den vorgenannten Gründen am besten gewährleistet.</w:t>
      </w:r>
    </w:p>
    <w:p w:rsidR="00647E3A" w:rsidRPr="005A487F" w:rsidRDefault="0044162A" w:rsidP="001946E7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Pr="005A487F" w:rsidRDefault="00647E3A" w:rsidP="00AC6DA0">
      <w:pPr>
        <w:pStyle w:val="Textkrper"/>
        <w:spacing w:before="120"/>
        <w:jc w:val="both"/>
        <w:rPr>
          <w:sz w:val="23"/>
        </w:rPr>
      </w:pPr>
    </w:p>
    <w:p w:rsidR="00647E3A" w:rsidRPr="005A487F" w:rsidRDefault="0044162A" w:rsidP="001946E7">
      <w:pPr>
        <w:pStyle w:val="Textkrper"/>
        <w:spacing w:before="120"/>
      </w:pPr>
      <w:r w:rsidRPr="005A487F">
        <w:t>Mit freundlichen Grüßen</w:t>
      </w:r>
    </w:p>
    <w:p w:rsidR="00647E3A" w:rsidRDefault="00647E3A">
      <w:pPr>
        <w:pStyle w:val="Textkrper"/>
        <w:rPr>
          <w:sz w:val="20"/>
        </w:rPr>
      </w:pPr>
    </w:p>
    <w:p w:rsidR="001946E7" w:rsidRDefault="001946E7">
      <w:pPr>
        <w:pStyle w:val="Textkrper"/>
        <w:rPr>
          <w:sz w:val="20"/>
        </w:rPr>
      </w:pPr>
    </w:p>
    <w:p w:rsidR="001946E7" w:rsidRDefault="001946E7">
      <w:pPr>
        <w:pStyle w:val="Textkrper"/>
        <w:rPr>
          <w:sz w:val="20"/>
        </w:rPr>
      </w:pPr>
    </w:p>
    <w:p w:rsidR="001946E7" w:rsidRPr="005A487F" w:rsidRDefault="001946E7">
      <w:pPr>
        <w:pStyle w:val="Textkrper"/>
        <w:rPr>
          <w:sz w:val="20"/>
        </w:rPr>
      </w:pPr>
      <w:r>
        <w:rPr>
          <w:sz w:val="20"/>
        </w:rPr>
        <w:t>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47E3A" w:rsidRPr="005A487F" w:rsidRDefault="00CC2243" w:rsidP="001946E7">
      <w:pPr>
        <w:pStyle w:val="Textkrper"/>
        <w:tabs>
          <w:tab w:val="left" w:pos="567"/>
        </w:tabs>
        <w:spacing w:before="120"/>
      </w:pPr>
      <w:r>
        <w:rPr>
          <w:spacing w:val="1"/>
        </w:rPr>
        <w:tab/>
      </w:r>
      <w:r w:rsidR="001946E7">
        <w:rPr>
          <w:spacing w:val="1"/>
        </w:rPr>
        <w:t xml:space="preserve">  </w:t>
      </w:r>
      <w:r w:rsidR="0044162A" w:rsidRPr="005A487F">
        <w:rPr>
          <w:spacing w:val="1"/>
        </w:rPr>
        <w:t>Datum</w:t>
      </w:r>
      <w:r w:rsidR="0044162A"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1946E7">
        <w:rPr>
          <w:spacing w:val="1"/>
        </w:rPr>
        <w:t xml:space="preserve">       </w:t>
      </w:r>
      <w:r w:rsidR="0044162A" w:rsidRPr="005A487F">
        <w:rPr>
          <w:spacing w:val="1"/>
        </w:rPr>
        <w:t>Unterschrift</w:t>
      </w:r>
      <w:r w:rsidR="0044162A" w:rsidRPr="005A487F">
        <w:rPr>
          <w:spacing w:val="-4"/>
        </w:rPr>
        <w:t xml:space="preserve"> </w:t>
      </w:r>
      <w:r w:rsidR="0044162A" w:rsidRPr="005A487F">
        <w:rPr>
          <w:spacing w:val="2"/>
        </w:rPr>
        <w:t>Antragsteller</w:t>
      </w:r>
    </w:p>
    <w:sectPr w:rsidR="00647E3A" w:rsidRPr="005A487F" w:rsidSect="0036126D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B1C"/>
    <w:multiLevelType w:val="hybridMultilevel"/>
    <w:tmpl w:val="E4261138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b6e37a4-ed1d-4e71-8f6d-a5992c9cb543}"/>
  </w:docVars>
  <w:rsids>
    <w:rsidRoot w:val="00647E3A"/>
    <w:rsid w:val="00042567"/>
    <w:rsid w:val="000606BE"/>
    <w:rsid w:val="000E5E9C"/>
    <w:rsid w:val="001946E7"/>
    <w:rsid w:val="0036126D"/>
    <w:rsid w:val="0044162A"/>
    <w:rsid w:val="004C5EC3"/>
    <w:rsid w:val="00501180"/>
    <w:rsid w:val="005A487F"/>
    <w:rsid w:val="00647E3A"/>
    <w:rsid w:val="006920DB"/>
    <w:rsid w:val="006A2B19"/>
    <w:rsid w:val="00744B1B"/>
    <w:rsid w:val="007B0D3B"/>
    <w:rsid w:val="0083292B"/>
    <w:rsid w:val="008F0C0C"/>
    <w:rsid w:val="00984B5A"/>
    <w:rsid w:val="00A1583B"/>
    <w:rsid w:val="00A82869"/>
    <w:rsid w:val="00A90CA7"/>
    <w:rsid w:val="00AC6DA0"/>
    <w:rsid w:val="00AD6ED5"/>
    <w:rsid w:val="00AF1AE4"/>
    <w:rsid w:val="00B226A2"/>
    <w:rsid w:val="00B453F5"/>
    <w:rsid w:val="00B56133"/>
    <w:rsid w:val="00BB7270"/>
    <w:rsid w:val="00BC1CDD"/>
    <w:rsid w:val="00CB6DAA"/>
    <w:rsid w:val="00CC2243"/>
    <w:rsid w:val="00CE39FD"/>
    <w:rsid w:val="00D27208"/>
    <w:rsid w:val="00DC4A64"/>
    <w:rsid w:val="00EC22B3"/>
    <w:rsid w:val="00F03349"/>
    <w:rsid w:val="00F24FEA"/>
    <w:rsid w:val="00F67D4C"/>
    <w:rsid w:val="00FB1415"/>
    <w:rsid w:val="00FC770D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B720-6B02-49F9-A1EB-EBFA08A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DA0"/>
    <w:rPr>
      <w:rFonts w:ascii="Tahoma" w:eastAsia="Arial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946E7"/>
    <w:rPr>
      <w:rFonts w:ascii="Arial" w:eastAsia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08D-0A9E-4433-A2A2-0349868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6BB5B3F6.dotm</Template>
  <TotalTime>0</TotalTime>
  <Pages>2</Pages>
  <Words>621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Butsch, Reinhart</dc:creator>
  <cp:lastModifiedBy>Orschel, Lisa</cp:lastModifiedBy>
  <cp:revision>13</cp:revision>
  <dcterms:created xsi:type="dcterms:W3CDTF">2019-06-05T06:42:00Z</dcterms:created>
  <dcterms:modified xsi:type="dcterms:W3CDTF">2020-02-13T09:27:00Z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